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4C" w:rsidRPr="005860F2" w:rsidRDefault="00BB3B4C" w:rsidP="00BB3B4C">
      <w:pPr>
        <w:ind w:left="5103" w:firstLine="0"/>
        <w:rPr>
          <w:rFonts w:cs="Times New Roman"/>
          <w:szCs w:val="28"/>
        </w:rPr>
      </w:pPr>
      <w:r w:rsidRPr="005860F2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3</w:t>
      </w:r>
    </w:p>
    <w:p w:rsidR="00BB3B4C" w:rsidRPr="005860F2" w:rsidRDefault="00BB3B4C" w:rsidP="00BB3B4C">
      <w:pPr>
        <w:ind w:left="5103" w:firstLine="0"/>
        <w:rPr>
          <w:rFonts w:cs="Times New Roman"/>
          <w:szCs w:val="28"/>
        </w:rPr>
      </w:pPr>
      <w:r w:rsidRPr="005860F2">
        <w:rPr>
          <w:rFonts w:cs="Times New Roman"/>
          <w:szCs w:val="28"/>
        </w:rPr>
        <w:t>к постановлению</w:t>
      </w:r>
    </w:p>
    <w:p w:rsidR="00BB3B4C" w:rsidRPr="005860F2" w:rsidRDefault="00BB3B4C" w:rsidP="00BB3B4C">
      <w:pPr>
        <w:ind w:left="5103" w:firstLine="0"/>
        <w:rPr>
          <w:rFonts w:cs="Times New Roman"/>
          <w:szCs w:val="28"/>
        </w:rPr>
      </w:pPr>
      <w:r w:rsidRPr="005860F2">
        <w:rPr>
          <w:rFonts w:cs="Times New Roman"/>
          <w:szCs w:val="28"/>
        </w:rPr>
        <w:t>Администрации области</w:t>
      </w:r>
    </w:p>
    <w:p w:rsidR="00BB3B4C" w:rsidRPr="005860F2" w:rsidRDefault="00BB3B4C" w:rsidP="00BB3B4C">
      <w:pPr>
        <w:ind w:left="5103" w:firstLine="0"/>
        <w:rPr>
          <w:rFonts w:cs="Times New Roman"/>
          <w:szCs w:val="28"/>
        </w:rPr>
      </w:pPr>
      <w:r w:rsidRPr="005860F2">
        <w:rPr>
          <w:rFonts w:cs="Times New Roman"/>
          <w:szCs w:val="28"/>
        </w:rPr>
        <w:t xml:space="preserve">от 26.12.2005 № 215-а </w:t>
      </w:r>
    </w:p>
    <w:p w:rsidR="00BB3B4C" w:rsidRPr="005860F2" w:rsidRDefault="00BB3B4C" w:rsidP="00BB3B4C">
      <w:pPr>
        <w:ind w:left="5103" w:firstLine="0"/>
        <w:rPr>
          <w:rFonts w:cs="Times New Roman"/>
          <w:szCs w:val="28"/>
        </w:rPr>
      </w:pPr>
      <w:proofErr w:type="gramStart"/>
      <w:r w:rsidRPr="005860F2">
        <w:rPr>
          <w:rFonts w:cs="Times New Roman"/>
          <w:szCs w:val="28"/>
        </w:rPr>
        <w:t xml:space="preserve">(в редакции постановления </w:t>
      </w:r>
      <w:proofErr w:type="gramEnd"/>
    </w:p>
    <w:p w:rsidR="00BB3B4C" w:rsidRDefault="00BB3B4C" w:rsidP="00BB3B4C">
      <w:pPr>
        <w:ind w:left="5103" w:firstLine="0"/>
        <w:rPr>
          <w:rFonts w:cs="Times New Roman"/>
          <w:szCs w:val="28"/>
        </w:rPr>
      </w:pPr>
      <w:r w:rsidRPr="005860F2"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t xml:space="preserve"> </w:t>
      </w:r>
    </w:p>
    <w:p w:rsidR="00BB3B4C" w:rsidRDefault="00BB3B4C" w:rsidP="00BB3B4C">
      <w:pPr>
        <w:ind w:left="5103" w:firstLine="0"/>
        <w:rPr>
          <w:rFonts w:cs="Times New Roman"/>
          <w:szCs w:val="28"/>
        </w:rPr>
      </w:pPr>
      <w:r w:rsidRPr="005860F2">
        <w:rPr>
          <w:rFonts w:cs="Times New Roman"/>
          <w:szCs w:val="28"/>
        </w:rPr>
        <w:t>от _______________ № _______)</w:t>
      </w:r>
    </w:p>
    <w:p w:rsidR="00BB3B4C" w:rsidRDefault="00BB3B4C" w:rsidP="00BB3B4C">
      <w:pPr>
        <w:ind w:left="5103"/>
        <w:rPr>
          <w:rFonts w:cs="Times New Roman"/>
          <w:szCs w:val="28"/>
        </w:rPr>
      </w:pPr>
    </w:p>
    <w:p w:rsidR="007B56F2" w:rsidRDefault="007B56F2" w:rsidP="00BB3B4C">
      <w:pPr>
        <w:ind w:left="5103"/>
        <w:rPr>
          <w:rFonts w:cs="Times New Roman"/>
          <w:szCs w:val="28"/>
        </w:rPr>
      </w:pPr>
    </w:p>
    <w:p w:rsidR="00BB3B4C" w:rsidRDefault="00BB3B4C" w:rsidP="00BB3B4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color w:val="000000"/>
          <w:szCs w:val="28"/>
          <w:lang w:eastAsia="ru-RU"/>
        </w:rPr>
      </w:pPr>
      <w:r w:rsidRPr="00C93DAA">
        <w:rPr>
          <w:rFonts w:cs="Times New Roman"/>
          <w:b/>
          <w:color w:val="000000"/>
          <w:szCs w:val="28"/>
          <w:lang w:eastAsia="ru-RU"/>
        </w:rPr>
        <w:t>Н</w:t>
      </w:r>
      <w:r>
        <w:rPr>
          <w:rFonts w:cs="Times New Roman"/>
          <w:b/>
          <w:color w:val="000000"/>
          <w:szCs w:val="28"/>
          <w:lang w:eastAsia="ru-RU"/>
        </w:rPr>
        <w:t>ОРМАТИВЫ</w:t>
      </w:r>
      <w:r w:rsidRPr="00C93DAA">
        <w:rPr>
          <w:rFonts w:cs="Times New Roman"/>
          <w:b/>
          <w:color w:val="000000"/>
          <w:szCs w:val="28"/>
          <w:lang w:eastAsia="ru-RU"/>
        </w:rPr>
        <w:t xml:space="preserve"> </w:t>
      </w:r>
    </w:p>
    <w:p w:rsidR="00BB3B4C" w:rsidRDefault="00BB3B4C" w:rsidP="00BB3B4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color w:val="000000"/>
          <w:szCs w:val="28"/>
          <w:lang w:eastAsia="ru-RU"/>
        </w:rPr>
      </w:pPr>
      <w:r w:rsidRPr="00C93DAA">
        <w:rPr>
          <w:rFonts w:cs="Times New Roman"/>
          <w:b/>
          <w:color w:val="000000"/>
          <w:szCs w:val="28"/>
          <w:lang w:eastAsia="ru-RU"/>
        </w:rPr>
        <w:t xml:space="preserve">штатной численности организаций социального обслуживания </w:t>
      </w:r>
    </w:p>
    <w:p w:rsidR="00BB3B4C" w:rsidRPr="00C93DAA" w:rsidRDefault="00BB3B4C" w:rsidP="00BB3B4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color w:val="000000"/>
          <w:szCs w:val="28"/>
          <w:lang w:eastAsia="ru-RU"/>
        </w:rPr>
      </w:pPr>
      <w:r>
        <w:rPr>
          <w:rFonts w:cs="Times New Roman"/>
          <w:b/>
          <w:color w:val="000000"/>
          <w:szCs w:val="28"/>
          <w:lang w:eastAsia="ru-RU"/>
        </w:rPr>
        <w:t>Ярославской области</w:t>
      </w:r>
    </w:p>
    <w:p w:rsidR="00BB3B4C" w:rsidRPr="00C93DAA" w:rsidRDefault="00BB3B4C" w:rsidP="00BB3B4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</w:p>
    <w:p w:rsidR="00BB3B4C" w:rsidRDefault="00BB3B4C" w:rsidP="00BB3B4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color w:val="000000"/>
          <w:szCs w:val="28"/>
          <w:lang w:eastAsia="ru-RU"/>
        </w:rPr>
      </w:pPr>
      <w:r w:rsidRPr="00C93DAA">
        <w:rPr>
          <w:rFonts w:cs="Times New Roman"/>
          <w:color w:val="000000"/>
          <w:szCs w:val="28"/>
          <w:lang w:eastAsia="ru-RU"/>
        </w:rPr>
        <w:t xml:space="preserve">I. Нормативы штатной численности домов-интернатов для умственно </w:t>
      </w:r>
    </w:p>
    <w:p w:rsidR="00BB3B4C" w:rsidRPr="00C93DAA" w:rsidRDefault="00BB3B4C" w:rsidP="00BB3B4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color w:val="000000"/>
          <w:szCs w:val="28"/>
          <w:lang w:eastAsia="ru-RU"/>
        </w:rPr>
      </w:pPr>
      <w:r w:rsidRPr="00C93DAA">
        <w:rPr>
          <w:rFonts w:cs="Times New Roman"/>
          <w:color w:val="000000"/>
          <w:szCs w:val="28"/>
          <w:lang w:eastAsia="ru-RU"/>
        </w:rPr>
        <w:t>отсталых детей и домов-интернатов для детей с физическими недостатками (из расчета на 200 воспитанников)</w:t>
      </w:r>
    </w:p>
    <w:p w:rsidR="00BB3B4C" w:rsidRDefault="00BB3B4C" w:rsidP="00BB3B4C">
      <w:pPr>
        <w:overflowPunct w:val="0"/>
        <w:autoSpaceDE w:val="0"/>
        <w:autoSpaceDN w:val="0"/>
        <w:adjustRightInd w:val="0"/>
        <w:ind w:firstLine="225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</w:p>
    <w:tbl>
      <w:tblPr>
        <w:tblW w:w="4847" w:type="pct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1"/>
        <w:gridCol w:w="3861"/>
        <w:gridCol w:w="1513"/>
        <w:gridCol w:w="3269"/>
      </w:tblGrid>
      <w:tr w:rsidR="00BB3B4C" w:rsidRPr="00C93DAA" w:rsidTr="00D010B4">
        <w:trPr>
          <w:tblHeader/>
        </w:trPr>
        <w:tc>
          <w:tcPr>
            <w:tcW w:w="310" w:type="pct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№</w:t>
            </w:r>
          </w:p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gramStart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/п 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Наименование должности 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Норматив численн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сти (ед.)</w:t>
            </w:r>
          </w:p>
        </w:tc>
        <w:tc>
          <w:tcPr>
            <w:tcW w:w="1774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Примечание</w:t>
            </w:r>
          </w:p>
        </w:tc>
      </w:tr>
    </w:tbl>
    <w:p w:rsidR="00BB3B4C" w:rsidRPr="00FE675F" w:rsidRDefault="00BB3B4C" w:rsidP="00BB3B4C">
      <w:pPr>
        <w:overflowPunct w:val="0"/>
        <w:autoSpaceDE w:val="0"/>
        <w:autoSpaceDN w:val="0"/>
        <w:adjustRightInd w:val="0"/>
        <w:ind w:firstLine="225"/>
        <w:jc w:val="both"/>
        <w:textAlignment w:val="baseline"/>
        <w:rPr>
          <w:rFonts w:cs="Times New Roman"/>
          <w:color w:val="000000"/>
          <w:sz w:val="2"/>
          <w:szCs w:val="2"/>
          <w:lang w:eastAsia="ru-RU"/>
        </w:rPr>
      </w:pPr>
    </w:p>
    <w:tbl>
      <w:tblPr>
        <w:tblW w:w="4847" w:type="pct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1"/>
        <w:gridCol w:w="3861"/>
        <w:gridCol w:w="1513"/>
        <w:gridCol w:w="53"/>
        <w:gridCol w:w="3216"/>
      </w:tblGrid>
      <w:tr w:rsidR="00BB3B4C" w:rsidRPr="00C93DAA" w:rsidTr="00D010B4">
        <w:trPr>
          <w:tblHeader/>
        </w:trPr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2 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3 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BB3B4C" w:rsidRPr="00C93DAA" w:rsidTr="00D010B4">
        <w:tc>
          <w:tcPr>
            <w:tcW w:w="5000" w:type="pct"/>
            <w:gridSpan w:val="5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Административно-управленческий и хозяйственный персонал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Заместитель директора 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2095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Главный бухгалтер, бухгалтер,  экономист</w:t>
            </w:r>
          </w:p>
        </w:tc>
        <w:tc>
          <w:tcPr>
            <w:tcW w:w="821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5 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Юрисконсульт 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Специалист по кадрам (и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спектор по кадрам) 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Делопроизводитель (секр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тарь-машинистка) 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right="-72"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Программист (системный а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д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министратор, программный администратор)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Заведующий складом 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9.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Агент по снабжению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10.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Комендант (заведующий х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зяйством)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11.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Слесарь-электрик по ремонту электрооборудования 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12.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Слесарь-сантехник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13.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Рабочий по комплексному 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б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служиванию и ремонту зданий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14.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Лифтёр </w:t>
            </w:r>
          </w:p>
        </w:tc>
        <w:tc>
          <w:tcPr>
            <w:tcW w:w="2595" w:type="pct"/>
            <w:gridSpan w:val="3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должность устанавливается из расчета </w:t>
            </w:r>
            <w:r w:rsidRPr="00C93DAA">
              <w:rPr>
                <w:rFonts w:cs="Times New Roman"/>
                <w:szCs w:val="28"/>
                <w:lang w:eastAsia="ru-RU"/>
              </w:rPr>
              <w:lastRenderedPageBreak/>
              <w:t>1 штатная единица на один лифт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Уборщик служебных помещ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ний</w:t>
            </w:r>
          </w:p>
        </w:tc>
        <w:tc>
          <w:tcPr>
            <w:tcW w:w="2595" w:type="pct"/>
            <w:gridSpan w:val="3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расчет производится исходя из общей площади служебных помещений и утвержденной нормы на 1 человека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16.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Дворник</w:t>
            </w:r>
          </w:p>
        </w:tc>
        <w:tc>
          <w:tcPr>
            <w:tcW w:w="2595" w:type="pct"/>
            <w:gridSpan w:val="3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расчет производится исходя из пл</w:t>
            </w:r>
            <w:r w:rsidRPr="00C93DAA">
              <w:rPr>
                <w:rFonts w:cs="Times New Roman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szCs w:val="28"/>
                <w:lang w:eastAsia="ru-RU"/>
              </w:rPr>
              <w:t>щади территорий и утвержденной нормы на 1 человека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17.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Садовник</w:t>
            </w:r>
          </w:p>
        </w:tc>
        <w:tc>
          <w:tcPr>
            <w:tcW w:w="2595" w:type="pct"/>
            <w:gridSpan w:val="3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– 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земельного участка и зеленых насаждений площадью не менее 1,5 га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18.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Машинист насосных устан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вок</w:t>
            </w:r>
          </w:p>
        </w:tc>
        <w:tc>
          <w:tcPr>
            <w:tcW w:w="2595" w:type="pct"/>
            <w:gridSpan w:val="3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highlight w:val="green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4-5 при круглосуточном режиме раб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ты по 1 человеку в смену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19.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Шеф-повар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774" w:type="pct"/>
            <w:gridSpan w:val="2"/>
            <w:vMerge w:val="restar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двух и более пищеблоков расчет но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р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матива численности р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ботников осуществляется для каждого пищеблока раздельно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20.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П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овар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774" w:type="pct"/>
            <w:gridSpan w:val="2"/>
            <w:vMerge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21.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Официант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774" w:type="pct"/>
            <w:gridSpan w:val="2"/>
            <w:vMerge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22.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зготовитель пищевых пол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фабрикатов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774" w:type="pct"/>
            <w:gridSpan w:val="2"/>
            <w:vMerge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23.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М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ойщик посуды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774" w:type="pct"/>
            <w:gridSpan w:val="2"/>
            <w:vMerge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24.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К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ухонный рабочий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774" w:type="pct"/>
            <w:gridSpan w:val="2"/>
            <w:vMerge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5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Заведующий прачечной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26.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ператор стиральных машин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(машинист по стирке и ремо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ту спецодежды)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27.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К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астелянша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8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Парикмахер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9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Библиотекарь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0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spellStart"/>
            <w:r w:rsidRPr="00C93DAA">
              <w:rPr>
                <w:rFonts w:cs="Times New Roman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31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32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Дезинфектор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33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Водитель (тракторист)</w:t>
            </w:r>
          </w:p>
        </w:tc>
        <w:tc>
          <w:tcPr>
            <w:tcW w:w="2595" w:type="pct"/>
            <w:gridSpan w:val="3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 на автомобиль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34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Подсобный рабочий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5000" w:type="pct"/>
            <w:gridSpan w:val="5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Отделение психолого-педагогической помощи </w:t>
            </w:r>
          </w:p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 социально-трудовой реабилитации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Заведующий отделением 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2 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Логопед (учитель-дефектолог</w:t>
            </w:r>
            <w:r>
              <w:rPr>
                <w:rFonts w:cs="Times New Roman"/>
                <w:szCs w:val="28"/>
                <w:lang w:eastAsia="ru-RU"/>
              </w:rPr>
              <w:t>, педагог-дефектолог</w:t>
            </w:r>
            <w:r w:rsidRPr="00C93DAA">
              <w:rPr>
                <w:rFonts w:cs="Times New Roman"/>
                <w:szCs w:val="28"/>
                <w:lang w:eastAsia="ru-RU"/>
              </w:rPr>
              <w:t>)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3 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ванного помещения и с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ответствующей  лице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зии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Педагог дополнительного о</w:t>
            </w:r>
            <w:r w:rsidRPr="00C93DAA">
              <w:rPr>
                <w:rFonts w:cs="Times New Roman"/>
                <w:szCs w:val="28"/>
                <w:lang w:eastAsia="ru-RU"/>
              </w:rPr>
              <w:t>б</w:t>
            </w:r>
            <w:r w:rsidRPr="00C93DAA">
              <w:rPr>
                <w:rFonts w:cs="Times New Roman"/>
                <w:szCs w:val="28"/>
                <w:lang w:eastAsia="ru-RU"/>
              </w:rPr>
              <w:t xml:space="preserve">разования 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ванного помещения и с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ответствующей  лице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зии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Инструктор по труду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Инструктор (тренер-преподаватель) по адаптивной физической культуре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ванного помещения и с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ответствующей лицензии</w:t>
            </w:r>
          </w:p>
        </w:tc>
      </w:tr>
      <w:tr w:rsidR="00BB3B4C" w:rsidRPr="00C93DAA" w:rsidTr="00D010B4">
        <w:tc>
          <w:tcPr>
            <w:tcW w:w="5000" w:type="pct"/>
            <w:gridSpan w:val="5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Социально-медицинское отделение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Заведующий отделением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Врач-педиатр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774" w:type="pct"/>
            <w:gridSpan w:val="2"/>
            <w:vMerge w:val="restar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ванного помещения и с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ответствующей лицензии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Врач-психиатр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74" w:type="pct"/>
            <w:gridSpan w:val="2"/>
            <w:vMerge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Зубной врач 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ванного помещения и с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ответствующей лицензии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Медицинская сестра по ф</w:t>
            </w:r>
            <w:r w:rsidRPr="00C93DAA">
              <w:rPr>
                <w:rFonts w:cs="Times New Roman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szCs w:val="28"/>
                <w:lang w:eastAsia="ru-RU"/>
              </w:rPr>
              <w:t>зиотерапии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ванного помещения и с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ответствующей лицензии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Медицинская сестра (мед</w:t>
            </w:r>
            <w:r w:rsidRPr="00C93DAA">
              <w:rPr>
                <w:rFonts w:cs="Times New Roman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szCs w:val="28"/>
                <w:lang w:eastAsia="ru-RU"/>
              </w:rPr>
              <w:t>цинская сестра диетическая)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соотве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т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ствующей лицензии</w:t>
            </w:r>
            <w:r>
              <w:rPr>
                <w:rFonts w:cs="Times New Roman"/>
                <w:szCs w:val="28"/>
                <w:lang w:eastAsia="ru-RU"/>
              </w:rPr>
              <w:t xml:space="preserve"> – </w:t>
            </w:r>
            <w:r w:rsidRPr="00C93DAA">
              <w:rPr>
                <w:rFonts w:cs="Times New Roman"/>
                <w:szCs w:val="28"/>
                <w:lang w:eastAsia="ru-RU"/>
              </w:rPr>
              <w:t>медицинская сестра ди</w:t>
            </w:r>
            <w:r w:rsidRPr="00C93DAA">
              <w:rPr>
                <w:rFonts w:cs="Times New Roman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szCs w:val="28"/>
                <w:lang w:eastAsia="ru-RU"/>
              </w:rPr>
              <w:t>тическая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Медицинская сестра </w:t>
            </w:r>
            <w:proofErr w:type="gramStart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проц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дурной</w:t>
            </w:r>
            <w:proofErr w:type="gramEnd"/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ванного помещения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Медицинская сестра </w:t>
            </w:r>
            <w:proofErr w:type="gramStart"/>
            <w:r w:rsidRPr="00C93DAA">
              <w:rPr>
                <w:rFonts w:cs="Times New Roman"/>
                <w:szCs w:val="28"/>
                <w:lang w:eastAsia="ru-RU"/>
              </w:rPr>
              <w:t>стерил</w:t>
            </w:r>
            <w:r w:rsidRPr="00C93DAA">
              <w:rPr>
                <w:rFonts w:cs="Times New Roman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szCs w:val="28"/>
                <w:lang w:eastAsia="ru-RU"/>
              </w:rPr>
              <w:t>зационной</w:t>
            </w:r>
            <w:proofErr w:type="gramEnd"/>
          </w:p>
        </w:tc>
        <w:tc>
          <w:tcPr>
            <w:tcW w:w="821" w:type="pct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ванного помещения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9.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Заведующий аптекой (фарм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цевт)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ванного помещения и с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ответствующей лицензии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10.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Лаборант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ванного помещения и с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ответствующей лицензии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11.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Специалист по социальной работе (социальный работник)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5000" w:type="pct"/>
            <w:gridSpan w:val="5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gramStart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Общее отделение (из расчета на 100 коек, </w:t>
            </w:r>
            <w:proofErr w:type="gramEnd"/>
          </w:p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наполняемость групп не более 12 детей-инвалидов)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850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4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850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4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2095" w:type="pct"/>
            <w:vAlign w:val="bottom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595" w:type="pct"/>
            <w:gridSpan w:val="3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2 </w:t>
            </w:r>
            <w:proofErr w:type="gramStart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круглосуточных</w:t>
            </w:r>
            <w:proofErr w:type="gramEnd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 поста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850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4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Медицинская сестра по ма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сажу</w:t>
            </w:r>
          </w:p>
        </w:tc>
        <w:tc>
          <w:tcPr>
            <w:tcW w:w="850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4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ванного помещения и соответствующей лице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зии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Инструктор 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(инструктор-методист) </w:t>
            </w:r>
            <w:r w:rsidRPr="00C93DAA">
              <w:rPr>
                <w:rFonts w:cs="Times New Roman"/>
                <w:szCs w:val="28"/>
                <w:lang w:eastAsia="ru-RU"/>
              </w:rPr>
              <w:t>по лечебной фи</w:t>
            </w:r>
            <w:r w:rsidRPr="00C93DAA">
              <w:rPr>
                <w:rFonts w:cs="Times New Roman"/>
                <w:szCs w:val="28"/>
                <w:lang w:eastAsia="ru-RU"/>
              </w:rPr>
              <w:t>з</w:t>
            </w:r>
            <w:r w:rsidRPr="00C93DAA">
              <w:rPr>
                <w:rFonts w:cs="Times New Roman"/>
                <w:szCs w:val="28"/>
                <w:lang w:eastAsia="ru-RU"/>
              </w:rPr>
              <w:t>культуре</w:t>
            </w:r>
          </w:p>
        </w:tc>
        <w:tc>
          <w:tcPr>
            <w:tcW w:w="850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4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ванного помещения и соответствующей лице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зии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Сестра-хозяйка</w:t>
            </w:r>
          </w:p>
        </w:tc>
        <w:tc>
          <w:tcPr>
            <w:tcW w:w="850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4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Санитарка палатная (постовая)</w:t>
            </w:r>
          </w:p>
        </w:tc>
        <w:tc>
          <w:tcPr>
            <w:tcW w:w="2595" w:type="pct"/>
            <w:gridSpan w:val="3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 круглосуточный пост на группу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9.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Санитарка палатная (постовая)</w:t>
            </w:r>
          </w:p>
        </w:tc>
        <w:tc>
          <w:tcPr>
            <w:tcW w:w="2595" w:type="pct"/>
            <w:gridSpan w:val="3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круглосуточный пост на приемно-карантинное отделение 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10.</w:t>
            </w:r>
          </w:p>
        </w:tc>
        <w:tc>
          <w:tcPr>
            <w:tcW w:w="2095" w:type="pct"/>
            <w:vAlign w:val="bottom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Санитарка (</w:t>
            </w:r>
            <w:proofErr w:type="spellStart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ванщица</w:t>
            </w:r>
            <w:proofErr w:type="spellEnd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850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4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11.</w:t>
            </w:r>
          </w:p>
        </w:tc>
        <w:tc>
          <w:tcPr>
            <w:tcW w:w="2095" w:type="pct"/>
            <w:vAlign w:val="bottom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Санитарка (буфетчица)</w:t>
            </w:r>
          </w:p>
        </w:tc>
        <w:tc>
          <w:tcPr>
            <w:tcW w:w="850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4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12.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Воспитатель</w:t>
            </w:r>
          </w:p>
        </w:tc>
        <w:tc>
          <w:tcPr>
            <w:tcW w:w="2595" w:type="pct"/>
            <w:gridSpan w:val="3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 на группу</w:t>
            </w:r>
          </w:p>
        </w:tc>
      </w:tr>
      <w:tr w:rsidR="00BB3B4C" w:rsidRPr="00C93DAA" w:rsidTr="00D010B4">
        <w:tc>
          <w:tcPr>
            <w:tcW w:w="5000" w:type="pct"/>
            <w:gridSpan w:val="5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gramStart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Отделение милосердия (из расчета на 25 коек, </w:t>
            </w:r>
            <w:proofErr w:type="gramEnd"/>
          </w:p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наполняемость групп не более 12 детей-инвалидов)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Заведующий отделением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0,5 </w:t>
            </w:r>
          </w:p>
        </w:tc>
        <w:tc>
          <w:tcPr>
            <w:tcW w:w="174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850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0,5 </w:t>
            </w:r>
          </w:p>
        </w:tc>
        <w:tc>
          <w:tcPr>
            <w:tcW w:w="174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595" w:type="pct"/>
            <w:gridSpan w:val="3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 круглосуточный пост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Медицинская сестра по ма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сажу </w:t>
            </w:r>
          </w:p>
        </w:tc>
        <w:tc>
          <w:tcPr>
            <w:tcW w:w="850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0,5</w:t>
            </w:r>
          </w:p>
        </w:tc>
        <w:tc>
          <w:tcPr>
            <w:tcW w:w="174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ванного помещения и соответствующей лице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зии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Инструктор 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(инструктор-методист) </w:t>
            </w:r>
            <w:r w:rsidRPr="00C93DAA">
              <w:rPr>
                <w:rFonts w:cs="Times New Roman"/>
                <w:szCs w:val="28"/>
                <w:lang w:eastAsia="ru-RU"/>
              </w:rPr>
              <w:t>по лечебной фи</w:t>
            </w:r>
            <w:r w:rsidRPr="00C93DAA">
              <w:rPr>
                <w:rFonts w:cs="Times New Roman"/>
                <w:szCs w:val="28"/>
                <w:lang w:eastAsia="ru-RU"/>
              </w:rPr>
              <w:t>з</w:t>
            </w:r>
            <w:r w:rsidRPr="00C93DAA">
              <w:rPr>
                <w:rFonts w:cs="Times New Roman"/>
                <w:szCs w:val="28"/>
                <w:lang w:eastAsia="ru-RU"/>
              </w:rPr>
              <w:t>культуре</w:t>
            </w:r>
          </w:p>
        </w:tc>
        <w:tc>
          <w:tcPr>
            <w:tcW w:w="850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0,5</w:t>
            </w:r>
          </w:p>
        </w:tc>
        <w:tc>
          <w:tcPr>
            <w:tcW w:w="174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ванного помещения и соответствующей лице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зии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595" w:type="pct"/>
            <w:gridSpan w:val="3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 на группу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Сестра-хозяйка</w:t>
            </w:r>
          </w:p>
        </w:tc>
        <w:tc>
          <w:tcPr>
            <w:tcW w:w="850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0,5</w:t>
            </w:r>
          </w:p>
        </w:tc>
        <w:tc>
          <w:tcPr>
            <w:tcW w:w="174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Санитарка палатная (постовая)</w:t>
            </w:r>
          </w:p>
        </w:tc>
        <w:tc>
          <w:tcPr>
            <w:tcW w:w="2595" w:type="pct"/>
            <w:gridSpan w:val="3"/>
          </w:tcPr>
          <w:p w:rsidR="00BB3B4C" w:rsidRPr="00C93DAA" w:rsidRDefault="00BB3B4C" w:rsidP="00D010B4">
            <w:pPr>
              <w:tabs>
                <w:tab w:val="left" w:pos="593"/>
              </w:tabs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 круглосуточный пост на группу</w:t>
            </w: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9.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Санитарка (</w:t>
            </w:r>
            <w:proofErr w:type="spellStart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ванщица</w:t>
            </w:r>
            <w:proofErr w:type="spellEnd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) 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2 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0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10.</w:t>
            </w:r>
          </w:p>
        </w:tc>
        <w:tc>
          <w:tcPr>
            <w:tcW w:w="2095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Санитарка (буфетчица)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21" w:type="pct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774" w:type="pct"/>
            <w:gridSpan w:val="2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</w:tbl>
    <w:p w:rsidR="00BB3B4C" w:rsidRDefault="00BB3B4C" w:rsidP="00BB3B4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</w:p>
    <w:p w:rsidR="00BB3B4C" w:rsidRPr="00C93DAA" w:rsidRDefault="00BB3B4C" w:rsidP="00BB3B4C">
      <w:pPr>
        <w:spacing w:after="200" w:line="276" w:lineRule="auto"/>
        <w:ind w:firstLine="0"/>
        <w:jc w:val="center"/>
        <w:rPr>
          <w:rFonts w:cs="Times New Roman"/>
          <w:szCs w:val="28"/>
          <w:lang w:eastAsia="ru-RU"/>
        </w:rPr>
      </w:pPr>
      <w:r w:rsidRPr="00C93DAA">
        <w:rPr>
          <w:rFonts w:cs="Times New Roman"/>
          <w:szCs w:val="28"/>
          <w:lang w:eastAsia="ru-RU"/>
        </w:rPr>
        <w:t>II. Нормативы штатной численности психоневрологических интернатов</w:t>
      </w:r>
    </w:p>
    <w:p w:rsidR="00BB3B4C" w:rsidRDefault="00BB3B4C" w:rsidP="00BB3B4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</w:p>
    <w:tbl>
      <w:tblPr>
        <w:tblW w:w="4847" w:type="pct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4"/>
        <w:gridCol w:w="3477"/>
        <w:gridCol w:w="1377"/>
        <w:gridCol w:w="3826"/>
      </w:tblGrid>
      <w:tr w:rsidR="00BB3B4C" w:rsidRPr="00C93DAA" w:rsidTr="00D010B4">
        <w:trPr>
          <w:tblHeader/>
        </w:trPr>
        <w:tc>
          <w:tcPr>
            <w:tcW w:w="290" w:type="pct"/>
            <w:tcBorders>
              <w:bottom w:val="single" w:sz="4" w:space="0" w:color="auto"/>
            </w:tcBorders>
            <w:shd w:val="clear" w:color="auto" w:fill="FFFFFF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№</w:t>
            </w:r>
          </w:p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gramStart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/п </w:t>
            </w:r>
          </w:p>
        </w:tc>
        <w:tc>
          <w:tcPr>
            <w:tcW w:w="1887" w:type="pct"/>
            <w:tcBorders>
              <w:bottom w:val="single" w:sz="4" w:space="0" w:color="auto"/>
            </w:tcBorders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Наименование должности 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Норматив числе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ности (ед.)</w:t>
            </w:r>
          </w:p>
        </w:tc>
        <w:tc>
          <w:tcPr>
            <w:tcW w:w="2076" w:type="pct"/>
            <w:tcBorders>
              <w:bottom w:val="single" w:sz="4" w:space="0" w:color="auto"/>
            </w:tcBorders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Примечание</w:t>
            </w:r>
          </w:p>
        </w:tc>
      </w:tr>
    </w:tbl>
    <w:p w:rsidR="00BB3B4C" w:rsidRPr="00FE675F" w:rsidRDefault="00BB3B4C" w:rsidP="00BB3B4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 w:val="2"/>
          <w:szCs w:val="2"/>
          <w:lang w:eastAsia="ru-RU"/>
        </w:rPr>
      </w:pPr>
    </w:p>
    <w:tbl>
      <w:tblPr>
        <w:tblW w:w="4847" w:type="pct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4"/>
        <w:gridCol w:w="3477"/>
        <w:gridCol w:w="1377"/>
        <w:gridCol w:w="3826"/>
      </w:tblGrid>
      <w:tr w:rsidR="00BB3B4C" w:rsidRPr="00C93DAA" w:rsidTr="00D010B4">
        <w:trPr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2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3 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BB3B4C" w:rsidRPr="00C93DAA" w:rsidTr="00D010B4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Административно-управленческий и хозяйственный персонал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87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747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2076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Заместитель директора 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</w:t>
            </w:r>
            <w:proofErr w:type="gramStart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ии у о</w:t>
            </w:r>
            <w:proofErr w:type="gramEnd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рганизации </w:t>
            </w:r>
            <w:proofErr w:type="spellStart"/>
            <w:r>
              <w:rPr>
                <w:rFonts w:cs="Times New Roman"/>
                <w:color w:val="000000"/>
                <w:szCs w:val="28"/>
                <w:lang w:eastAsia="ru-RU"/>
              </w:rPr>
              <w:t>инновационно</w:t>
            </w:r>
            <w:proofErr w:type="spellEnd"/>
            <w:r>
              <w:rPr>
                <w:rFonts w:cs="Times New Roman"/>
                <w:color w:val="000000"/>
                <w:szCs w:val="28"/>
                <w:lang w:eastAsia="ru-RU"/>
              </w:rPr>
              <w:t>-экспериментального статуса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 дополнительно вводится должность заместителя д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ректора по организационно-методической работе </w:t>
            </w:r>
          </w:p>
        </w:tc>
      </w:tr>
      <w:tr w:rsidR="00BB3B4C" w:rsidRPr="00C93DAA" w:rsidTr="00D010B4">
        <w:tc>
          <w:tcPr>
            <w:tcW w:w="290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1887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Главный бухгалтер, бу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х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галтер, экономист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150</w:t>
            </w:r>
          </w:p>
        </w:tc>
      </w:tr>
      <w:tr w:rsidR="00BB3B4C" w:rsidRPr="00C93DAA" w:rsidTr="00D010B4">
        <w:tc>
          <w:tcPr>
            <w:tcW w:w="290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87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151 до 300</w:t>
            </w:r>
          </w:p>
        </w:tc>
      </w:tr>
      <w:tr w:rsidR="00BB3B4C" w:rsidRPr="00C93DAA" w:rsidTr="00D010B4">
        <w:tc>
          <w:tcPr>
            <w:tcW w:w="290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87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301</w:t>
            </w:r>
          </w:p>
        </w:tc>
      </w:tr>
      <w:tr w:rsidR="00BB3B4C" w:rsidRPr="00C93DAA" w:rsidTr="00D010B4">
        <w:tc>
          <w:tcPr>
            <w:tcW w:w="290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1887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Юрисконсульт 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290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87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201</w:t>
            </w:r>
          </w:p>
        </w:tc>
      </w:tr>
      <w:tr w:rsidR="00BB3B4C" w:rsidRPr="00C93DAA" w:rsidTr="00D010B4">
        <w:tc>
          <w:tcPr>
            <w:tcW w:w="290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1887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Специалист по кадрам (и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спектор по кадрам) 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rPr>
          <w:trHeight w:val="684"/>
        </w:trPr>
        <w:tc>
          <w:tcPr>
            <w:tcW w:w="290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87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ством коек от 201 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Делопроизводитель (секр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тарь-машинистка) 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Программист (системный администратор, програм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ный администратор)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Заведующий складом 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9.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Агент по снабжению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10.</w:t>
            </w:r>
          </w:p>
        </w:tc>
        <w:tc>
          <w:tcPr>
            <w:tcW w:w="1887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Комендант (заведующий хозяйством)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290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87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ством коек от 201 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11.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Слесарь-электрик по р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монту электрооборудов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ния 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12.</w:t>
            </w:r>
          </w:p>
        </w:tc>
        <w:tc>
          <w:tcPr>
            <w:tcW w:w="1887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Слесарь-сантехник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290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87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201</w:t>
            </w:r>
          </w:p>
        </w:tc>
      </w:tr>
      <w:tr w:rsidR="00BB3B4C" w:rsidRPr="00C93DAA" w:rsidTr="00D010B4">
        <w:tc>
          <w:tcPr>
            <w:tcW w:w="290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13.</w:t>
            </w:r>
          </w:p>
        </w:tc>
        <w:tc>
          <w:tcPr>
            <w:tcW w:w="1887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290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87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ством коек от 201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Лифтёр </w:t>
            </w:r>
          </w:p>
        </w:tc>
        <w:tc>
          <w:tcPr>
            <w:tcW w:w="2823" w:type="pct"/>
            <w:gridSpan w:val="2"/>
            <w:shd w:val="clear" w:color="auto" w:fill="FFFFFF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должность устанавливается из расчета </w:t>
            </w:r>
          </w:p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 штатная единица на один лифт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15.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Уборщик служебных п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мещений</w:t>
            </w:r>
          </w:p>
        </w:tc>
        <w:tc>
          <w:tcPr>
            <w:tcW w:w="2823" w:type="pct"/>
            <w:gridSpan w:val="2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расчет производится исходя из общей площади служебных помещений и утвержденной нормы на 1 человека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16.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Дворник</w:t>
            </w:r>
          </w:p>
        </w:tc>
        <w:tc>
          <w:tcPr>
            <w:tcW w:w="2823" w:type="pct"/>
            <w:gridSpan w:val="2"/>
            <w:shd w:val="clear" w:color="auto" w:fill="FFFFFF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расчет производится исходя из площади территорий и утвержденной нормы </w:t>
            </w:r>
            <w:proofErr w:type="gramStart"/>
            <w:r w:rsidRPr="00C93DAA">
              <w:rPr>
                <w:rFonts w:cs="Times New Roman"/>
                <w:szCs w:val="28"/>
                <w:lang w:eastAsia="ru-RU"/>
              </w:rPr>
              <w:t>на</w:t>
            </w:r>
            <w:proofErr w:type="gramEnd"/>
            <w:r w:rsidRPr="00C93DAA">
              <w:rPr>
                <w:rFonts w:cs="Times New Roman"/>
                <w:szCs w:val="28"/>
                <w:lang w:eastAsia="ru-RU"/>
              </w:rPr>
              <w:t xml:space="preserve"> </w:t>
            </w:r>
          </w:p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 человека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17.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Садовник</w:t>
            </w:r>
          </w:p>
        </w:tc>
        <w:tc>
          <w:tcPr>
            <w:tcW w:w="2823" w:type="pct"/>
            <w:gridSpan w:val="2"/>
            <w:shd w:val="clear" w:color="auto" w:fill="FFFFFF"/>
          </w:tcPr>
          <w:p w:rsidR="00BB3B4C" w:rsidRPr="00A3030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Cs w:val="28"/>
                <w:lang w:eastAsia="ru-RU"/>
              </w:rPr>
            </w:pPr>
            <w:r w:rsidRPr="00A3030C">
              <w:rPr>
                <w:rFonts w:cs="Times New Roman"/>
                <w:color w:val="000000"/>
                <w:spacing w:val="-6"/>
                <w:szCs w:val="28"/>
                <w:lang w:eastAsia="ru-RU"/>
              </w:rPr>
              <w:t>1 – при наличии земельного участка и зел</w:t>
            </w:r>
            <w:r w:rsidRPr="00A3030C">
              <w:rPr>
                <w:rFonts w:cs="Times New Roman"/>
                <w:color w:val="000000"/>
                <w:spacing w:val="-6"/>
                <w:szCs w:val="28"/>
                <w:lang w:eastAsia="ru-RU"/>
              </w:rPr>
              <w:t>е</w:t>
            </w:r>
            <w:r w:rsidRPr="00A3030C">
              <w:rPr>
                <w:rFonts w:cs="Times New Roman"/>
                <w:color w:val="000000"/>
                <w:spacing w:val="-6"/>
                <w:szCs w:val="28"/>
                <w:lang w:eastAsia="ru-RU"/>
              </w:rPr>
              <w:t>ных насаждений площадью не менее 1,5 га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18.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Машинист (кочегар) к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тельной</w:t>
            </w:r>
          </w:p>
        </w:tc>
        <w:tc>
          <w:tcPr>
            <w:tcW w:w="2823" w:type="pct"/>
            <w:gridSpan w:val="2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должность вводится при наличии котел</w:t>
            </w:r>
            <w:r w:rsidRPr="00C93DAA">
              <w:rPr>
                <w:rFonts w:cs="Times New Roman"/>
                <w:szCs w:val="28"/>
                <w:lang w:eastAsia="ru-RU"/>
              </w:rPr>
              <w:t>ь</w:t>
            </w:r>
            <w:r w:rsidRPr="00C93DAA">
              <w:rPr>
                <w:rFonts w:cs="Times New Roman"/>
                <w:szCs w:val="28"/>
                <w:lang w:eastAsia="ru-RU"/>
              </w:rPr>
              <w:t>ной, состоящей на балансе организации, из расчета 1-2 человека в смену при кру</w:t>
            </w:r>
            <w:r w:rsidRPr="00C93DAA">
              <w:rPr>
                <w:rFonts w:cs="Times New Roman"/>
                <w:szCs w:val="28"/>
                <w:lang w:eastAsia="ru-RU"/>
              </w:rPr>
              <w:t>г</w:t>
            </w:r>
            <w:r w:rsidRPr="00C93DAA">
              <w:rPr>
                <w:rFonts w:cs="Times New Roman"/>
                <w:szCs w:val="28"/>
                <w:lang w:eastAsia="ru-RU"/>
              </w:rPr>
              <w:t>лосуточном режиме работы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19.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Методист (врач-методист) 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</w:t>
            </w:r>
            <w:proofErr w:type="gramStart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ии у о</w:t>
            </w:r>
            <w:proofErr w:type="gramEnd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рганизации </w:t>
            </w:r>
            <w:proofErr w:type="spellStart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инновационно</w:t>
            </w:r>
            <w:proofErr w:type="spellEnd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-экспериментально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го 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статуса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20.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Шеф-повар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21.</w:t>
            </w:r>
          </w:p>
        </w:tc>
        <w:tc>
          <w:tcPr>
            <w:tcW w:w="1887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П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овар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6C7B00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до 100 коек</w:t>
            </w:r>
          </w:p>
        </w:tc>
      </w:tr>
      <w:tr w:rsidR="00BB3B4C" w:rsidRPr="00C93DAA" w:rsidTr="00D010B4">
        <w:tc>
          <w:tcPr>
            <w:tcW w:w="290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87" w:type="pct"/>
            <w:vMerge/>
            <w:shd w:val="clear" w:color="auto" w:fill="FFFFFF"/>
          </w:tcPr>
          <w:p w:rsidR="00BB3B4C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7" w:type="pct"/>
            <w:shd w:val="clear" w:color="auto" w:fill="FFFFFF"/>
          </w:tcPr>
          <w:p w:rsidR="00BB3B4C" w:rsidRPr="00C93DAA" w:rsidRDefault="006C7B00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101 – 200 коек</w:t>
            </w:r>
          </w:p>
        </w:tc>
      </w:tr>
      <w:tr w:rsidR="00BB3B4C" w:rsidRPr="00C93DAA" w:rsidTr="00D010B4">
        <w:tc>
          <w:tcPr>
            <w:tcW w:w="290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87" w:type="pct"/>
            <w:vMerge/>
            <w:shd w:val="clear" w:color="auto" w:fill="FFFFFF"/>
          </w:tcPr>
          <w:p w:rsidR="00BB3B4C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7" w:type="pct"/>
            <w:shd w:val="clear" w:color="auto" w:fill="FFFFFF"/>
          </w:tcPr>
          <w:p w:rsidR="00BB3B4C" w:rsidRPr="00C93DAA" w:rsidRDefault="006C7B00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201 – 300 коек</w:t>
            </w:r>
          </w:p>
        </w:tc>
      </w:tr>
      <w:tr w:rsidR="00BB3B4C" w:rsidRPr="00C93DAA" w:rsidTr="00D010B4">
        <w:tc>
          <w:tcPr>
            <w:tcW w:w="290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87" w:type="pct"/>
            <w:vMerge/>
            <w:shd w:val="clear" w:color="auto" w:fill="FFFFFF"/>
          </w:tcPr>
          <w:p w:rsidR="00BB3B4C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7" w:type="pct"/>
            <w:shd w:val="clear" w:color="auto" w:fill="FFFFFF"/>
          </w:tcPr>
          <w:p w:rsidR="00BB3B4C" w:rsidRPr="00C93DAA" w:rsidRDefault="006C7B00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от 301 койки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22.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Официант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6C7B00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23.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зготовитель пищевых п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луфабрикатов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6C7B00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24.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М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ойщик посуды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6C7B00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25.</w:t>
            </w:r>
          </w:p>
        </w:tc>
        <w:tc>
          <w:tcPr>
            <w:tcW w:w="1887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К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ухонный рабочий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rHeight w:val="169"/>
        </w:trPr>
        <w:tc>
          <w:tcPr>
            <w:tcW w:w="290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87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23" w:type="pct"/>
            <w:gridSpan w:val="2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двух и более пищеблоков расчет норматива численности работн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ков осуществляется для каждого п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щеблока раздельно</w:t>
            </w:r>
          </w:p>
        </w:tc>
      </w:tr>
      <w:tr w:rsidR="00BB3B4C" w:rsidRPr="00C93DAA" w:rsidTr="00D010B4">
        <w:trPr>
          <w:trHeight w:val="169"/>
        </w:trPr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26.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Заведующий прачечной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от 100 коек</w:t>
            </w:r>
          </w:p>
        </w:tc>
      </w:tr>
      <w:tr w:rsidR="00BB3B4C" w:rsidRPr="00C93DAA" w:rsidTr="00D010B4">
        <w:trPr>
          <w:trHeight w:val="169"/>
        </w:trPr>
        <w:tc>
          <w:tcPr>
            <w:tcW w:w="290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27.</w:t>
            </w:r>
          </w:p>
        </w:tc>
        <w:tc>
          <w:tcPr>
            <w:tcW w:w="1887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ператор стиральных м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шин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(машинист по стирке и ремонту спецодежды)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до 100 коек</w:t>
            </w:r>
          </w:p>
        </w:tc>
      </w:tr>
      <w:tr w:rsidR="00BB3B4C" w:rsidRPr="00C93DAA" w:rsidTr="00D010B4">
        <w:trPr>
          <w:trHeight w:val="169"/>
        </w:trPr>
        <w:tc>
          <w:tcPr>
            <w:tcW w:w="290" w:type="pct"/>
            <w:vMerge/>
            <w:shd w:val="clear" w:color="auto" w:fill="FFFFFF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87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7" w:type="pct"/>
            <w:shd w:val="clear" w:color="auto" w:fill="FFFFFF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101 – 200 коек</w:t>
            </w:r>
          </w:p>
        </w:tc>
      </w:tr>
      <w:tr w:rsidR="00BB3B4C" w:rsidRPr="00C93DAA" w:rsidTr="00D010B4">
        <w:trPr>
          <w:trHeight w:val="169"/>
        </w:trPr>
        <w:tc>
          <w:tcPr>
            <w:tcW w:w="290" w:type="pct"/>
            <w:vMerge/>
            <w:shd w:val="clear" w:color="auto" w:fill="FFFFFF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87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7" w:type="pct"/>
            <w:shd w:val="clear" w:color="auto" w:fill="FFFFFF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201 – 300 коек</w:t>
            </w:r>
          </w:p>
        </w:tc>
      </w:tr>
      <w:tr w:rsidR="00BB3B4C" w:rsidRPr="00C93DAA" w:rsidTr="00D010B4">
        <w:trPr>
          <w:trHeight w:val="169"/>
        </w:trPr>
        <w:tc>
          <w:tcPr>
            <w:tcW w:w="290" w:type="pct"/>
            <w:vMerge/>
            <w:shd w:val="clear" w:color="auto" w:fill="FFFFFF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87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7" w:type="pct"/>
            <w:shd w:val="clear" w:color="auto" w:fill="FFFFFF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301 – 400 коек</w:t>
            </w:r>
          </w:p>
        </w:tc>
      </w:tr>
      <w:tr w:rsidR="00BB3B4C" w:rsidRPr="00C93DAA" w:rsidTr="00D010B4">
        <w:trPr>
          <w:trHeight w:val="169"/>
        </w:trPr>
        <w:tc>
          <w:tcPr>
            <w:tcW w:w="290" w:type="pct"/>
            <w:vMerge/>
            <w:shd w:val="clear" w:color="auto" w:fill="FFFFFF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87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7" w:type="pct"/>
            <w:shd w:val="clear" w:color="auto" w:fill="FFFFFF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от 401 койки</w:t>
            </w:r>
          </w:p>
        </w:tc>
      </w:tr>
      <w:tr w:rsidR="00BB3B4C" w:rsidRPr="00C93DAA" w:rsidTr="00D010B4">
        <w:trPr>
          <w:trHeight w:val="169"/>
        </w:trPr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28.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К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астелянша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29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87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Парикмахер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290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87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ством коек от 201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30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887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Библиотекарь</w:t>
            </w:r>
          </w:p>
        </w:tc>
        <w:tc>
          <w:tcPr>
            <w:tcW w:w="747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2076" w:type="pct"/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31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887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spellStart"/>
            <w:r w:rsidRPr="00C93DAA">
              <w:rPr>
                <w:rFonts w:cs="Times New Roman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747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32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887" w:type="pct"/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Дезинфектор</w:t>
            </w:r>
          </w:p>
        </w:tc>
        <w:tc>
          <w:tcPr>
            <w:tcW w:w="747" w:type="pct"/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33.</w:t>
            </w:r>
          </w:p>
        </w:tc>
        <w:tc>
          <w:tcPr>
            <w:tcW w:w="1887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Водитель (тракторист, во</w:t>
            </w:r>
            <w:r w:rsidRPr="00C93DAA">
              <w:rPr>
                <w:rFonts w:cs="Times New Roman"/>
                <w:szCs w:val="28"/>
                <w:lang w:eastAsia="ru-RU"/>
              </w:rPr>
              <w:t>з</w:t>
            </w:r>
            <w:r w:rsidRPr="00C93DAA">
              <w:rPr>
                <w:rFonts w:cs="Times New Roman"/>
                <w:szCs w:val="28"/>
                <w:lang w:eastAsia="ru-RU"/>
              </w:rPr>
              <w:t>чик)</w:t>
            </w:r>
          </w:p>
        </w:tc>
        <w:tc>
          <w:tcPr>
            <w:tcW w:w="2823" w:type="pct"/>
            <w:gridSpan w:val="2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 на автомобиль</w:t>
            </w:r>
          </w:p>
        </w:tc>
      </w:tr>
      <w:tr w:rsidR="00BB3B4C" w:rsidRPr="00C93DAA" w:rsidTr="00D010B4">
        <w:tc>
          <w:tcPr>
            <w:tcW w:w="290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34.</w:t>
            </w:r>
          </w:p>
        </w:tc>
        <w:tc>
          <w:tcPr>
            <w:tcW w:w="1887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Подсобный рабочий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rPr>
          <w:trHeight w:val="611"/>
        </w:trPr>
        <w:tc>
          <w:tcPr>
            <w:tcW w:w="290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87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ством коек от 201 </w:t>
            </w:r>
          </w:p>
        </w:tc>
      </w:tr>
      <w:tr w:rsidR="00BB3B4C" w:rsidRPr="00C93DAA" w:rsidTr="00D010B4">
        <w:tc>
          <w:tcPr>
            <w:tcW w:w="5000" w:type="pct"/>
            <w:gridSpan w:val="4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Социально-медицинское отделение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Врач-терапевт 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оборудованного помещения и соответству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ю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щей лицензии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Врач-психиатр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1887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FF0000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Врач-специалист (врач-офтальмолог, врач-эндокринолог, врач-невролог, врач-</w:t>
            </w:r>
            <w:proofErr w:type="spellStart"/>
            <w:r w:rsidRPr="00C93DAA">
              <w:rPr>
                <w:rFonts w:cs="Times New Roman"/>
                <w:szCs w:val="28"/>
                <w:lang w:eastAsia="ru-RU"/>
              </w:rPr>
              <w:t>дерматовенеролог</w:t>
            </w:r>
            <w:proofErr w:type="spellEnd"/>
            <w:r w:rsidRPr="00C93DAA">
              <w:rPr>
                <w:rFonts w:cs="Times New Roman"/>
                <w:szCs w:val="28"/>
                <w:lang w:eastAsia="ru-RU"/>
              </w:rPr>
              <w:t xml:space="preserve"> и др.)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 при нал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чии оборудованного помещ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ния и соответствующей л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цензии</w:t>
            </w:r>
          </w:p>
        </w:tc>
      </w:tr>
      <w:tr w:rsidR="00BB3B4C" w:rsidRPr="00C93DAA" w:rsidTr="00D010B4">
        <w:tc>
          <w:tcPr>
            <w:tcW w:w="290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87" w:type="pct"/>
            <w:vMerge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201 при нал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чии оборудованного помещ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ния и соответствующей л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цензии 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Зубной врач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оборудованного помещения и соответству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ю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щей лицензии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Фельдшер </w:t>
            </w:r>
          </w:p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(старшая медицинская сестра)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оборудованного помещения и соответству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ю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щей лицензии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Медицинская сестра по физиотерапии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оборудованного помещения и соответству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ю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щей лицензии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Медицинская сестра (м</w:t>
            </w:r>
            <w:r w:rsidRPr="00C93DAA">
              <w:rPr>
                <w:rFonts w:cs="Times New Roman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szCs w:val="28"/>
                <w:lang w:eastAsia="ru-RU"/>
              </w:rPr>
              <w:t>дицинская сестра диетич</w:t>
            </w:r>
            <w:r w:rsidRPr="00C93DAA">
              <w:rPr>
                <w:rFonts w:cs="Times New Roman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szCs w:val="28"/>
                <w:lang w:eastAsia="ru-RU"/>
              </w:rPr>
              <w:t xml:space="preserve">ская) 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соответству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ю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щей лицензии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– 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медицинская сестра диетическая</w:t>
            </w:r>
          </w:p>
        </w:tc>
      </w:tr>
      <w:tr w:rsidR="00BB3B4C" w:rsidRPr="00C93DAA" w:rsidTr="00D010B4">
        <w:tc>
          <w:tcPr>
            <w:tcW w:w="290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9.</w:t>
            </w:r>
          </w:p>
        </w:tc>
        <w:tc>
          <w:tcPr>
            <w:tcW w:w="1887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Медицинская сестра </w:t>
            </w:r>
            <w:proofErr w:type="gramStart"/>
            <w:r w:rsidRPr="00C93DAA">
              <w:rPr>
                <w:rFonts w:cs="Times New Roman"/>
                <w:szCs w:val="28"/>
                <w:lang w:eastAsia="ru-RU"/>
              </w:rPr>
              <w:t>пр</w:t>
            </w:r>
            <w:r w:rsidRPr="00C93DAA">
              <w:rPr>
                <w:rFonts w:cs="Times New Roman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szCs w:val="28"/>
                <w:lang w:eastAsia="ru-RU"/>
              </w:rPr>
              <w:t>цедурной</w:t>
            </w:r>
            <w:proofErr w:type="gramEnd"/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0,5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290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87" w:type="pct"/>
            <w:vMerge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ством коек от 201 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10.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Медицинская сестра </w:t>
            </w:r>
            <w:proofErr w:type="gramStart"/>
            <w:r w:rsidRPr="00C93DAA">
              <w:rPr>
                <w:rFonts w:cs="Times New Roman"/>
                <w:szCs w:val="28"/>
                <w:lang w:eastAsia="ru-RU"/>
              </w:rPr>
              <w:t>ст</w:t>
            </w:r>
            <w:r w:rsidRPr="00C93DAA">
              <w:rPr>
                <w:rFonts w:cs="Times New Roman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szCs w:val="28"/>
                <w:lang w:eastAsia="ru-RU"/>
              </w:rPr>
              <w:lastRenderedPageBreak/>
              <w:t>рилизационной</w:t>
            </w:r>
            <w:proofErr w:type="gramEnd"/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lastRenderedPageBreak/>
              <w:t>0,5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при наличии оборудованного 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помещения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Заведующий аптекой (фармацевт)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оборудованного помещения и соответству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ю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щей лицензии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12.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Лаборант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оборудованного помещения и соответству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ю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щей лицензии</w:t>
            </w:r>
          </w:p>
        </w:tc>
      </w:tr>
      <w:tr w:rsidR="00BB3B4C" w:rsidRPr="00C93DAA" w:rsidTr="00D010B4">
        <w:tc>
          <w:tcPr>
            <w:tcW w:w="290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13.</w:t>
            </w:r>
          </w:p>
        </w:tc>
        <w:tc>
          <w:tcPr>
            <w:tcW w:w="1887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Психолог (медицинский психолог)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290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87" w:type="pct"/>
            <w:vMerge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201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14.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Инструктор 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(инструктор-методист) </w:t>
            </w:r>
            <w:r w:rsidRPr="00C93DAA">
              <w:rPr>
                <w:rFonts w:cs="Times New Roman"/>
                <w:szCs w:val="28"/>
                <w:lang w:eastAsia="ru-RU"/>
              </w:rPr>
              <w:t>по лечебной физкультуре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из расчета на 100 коек при наличии оборудованного п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мещения и соответствующей лицензии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15.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Инструктор по трудовой терапии 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из расчета на 100 коек</w:t>
            </w:r>
          </w:p>
        </w:tc>
      </w:tr>
      <w:tr w:rsidR="00BB3B4C" w:rsidRPr="00C93DAA" w:rsidTr="00D010B4">
        <w:tc>
          <w:tcPr>
            <w:tcW w:w="290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16.</w:t>
            </w:r>
          </w:p>
        </w:tc>
        <w:tc>
          <w:tcPr>
            <w:tcW w:w="1887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290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87" w:type="pct"/>
            <w:vMerge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201</w:t>
            </w:r>
          </w:p>
        </w:tc>
      </w:tr>
      <w:tr w:rsidR="00BB3B4C" w:rsidRPr="00C93DAA" w:rsidTr="00D010B4">
        <w:tc>
          <w:tcPr>
            <w:tcW w:w="290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17.</w:t>
            </w:r>
          </w:p>
        </w:tc>
        <w:tc>
          <w:tcPr>
            <w:tcW w:w="1887" w:type="pct"/>
            <w:vMerge w:val="restar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Социальный работник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290" w:type="pct"/>
            <w:vMerge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87" w:type="pct"/>
            <w:vMerge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201</w:t>
            </w:r>
          </w:p>
        </w:tc>
      </w:tr>
      <w:tr w:rsidR="00BB3B4C" w:rsidRPr="00C93DAA" w:rsidTr="00D010B4">
        <w:tc>
          <w:tcPr>
            <w:tcW w:w="5000" w:type="pct"/>
            <w:gridSpan w:val="4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Общее отделение (из расчета на 100 коек)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887" w:type="pct"/>
            <w:shd w:val="clear" w:color="auto" w:fill="FFFFFF"/>
          </w:tcPr>
          <w:p w:rsidR="00BB3B4C" w:rsidRPr="00A3030C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8"/>
                <w:szCs w:val="28"/>
                <w:lang w:eastAsia="ru-RU"/>
              </w:rPr>
            </w:pPr>
            <w:r w:rsidRPr="00A3030C">
              <w:rPr>
                <w:rFonts w:cs="Times New Roman"/>
                <w:spacing w:val="-8"/>
                <w:szCs w:val="28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Медицинская сестра п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латная (постовая) </w:t>
            </w:r>
          </w:p>
        </w:tc>
        <w:tc>
          <w:tcPr>
            <w:tcW w:w="2823" w:type="pct"/>
            <w:gridSpan w:val="2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 круглосуточный пост на 50 коек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Медицинская сестра по массажу  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оборудованного помещения и соответству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ю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щей лицензии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Сестра-хозяйка 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Санитарка палатная (п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стовая)</w:t>
            </w:r>
          </w:p>
        </w:tc>
        <w:tc>
          <w:tcPr>
            <w:tcW w:w="2823" w:type="pct"/>
            <w:gridSpan w:val="2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 круглосуточный пост на 25 коек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Санитарка (</w:t>
            </w:r>
            <w:proofErr w:type="spellStart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ванщица</w:t>
            </w:r>
            <w:proofErr w:type="spellEnd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9.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Санитарка (сопровожда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ю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щая)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10.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Санитарка (буфетчица)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5000" w:type="pct"/>
            <w:gridSpan w:val="4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Отделение </w:t>
            </w:r>
            <w:r w:rsidRPr="00C93DAA">
              <w:rPr>
                <w:rFonts w:cs="Times New Roman"/>
                <w:color w:val="000000"/>
                <w:szCs w:val="28"/>
                <w:shd w:val="clear" w:color="auto" w:fill="FFFFFF"/>
                <w:lang w:eastAsia="ru-RU"/>
              </w:rPr>
              <w:t>милосердия (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из расчета на </w:t>
            </w:r>
            <w:r w:rsidRPr="00C93DAA">
              <w:rPr>
                <w:rFonts w:cs="Times New Roman"/>
                <w:color w:val="000000"/>
                <w:szCs w:val="28"/>
                <w:shd w:val="clear" w:color="auto" w:fill="FFFFFF"/>
                <w:lang w:eastAsia="ru-RU"/>
              </w:rPr>
              <w:t>25 коек)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Заведующий отделением</w:t>
            </w:r>
            <w:r w:rsidRPr="00C93DAA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Медицинская сестра п</w:t>
            </w:r>
            <w:r w:rsidRPr="00C93DAA">
              <w:rPr>
                <w:rFonts w:cs="Times New Roman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szCs w:val="28"/>
                <w:lang w:eastAsia="ru-RU"/>
              </w:rPr>
              <w:t>латная (постовая)</w:t>
            </w:r>
          </w:p>
        </w:tc>
        <w:tc>
          <w:tcPr>
            <w:tcW w:w="2823" w:type="pct"/>
            <w:gridSpan w:val="2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 круглосуточный пост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Медицинская сестра по массажу 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0,25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Сестра-хозяйка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1887" w:type="pct"/>
            <w:shd w:val="clear" w:color="auto" w:fill="FFFFFF"/>
          </w:tcPr>
          <w:p w:rsidR="00BB3B4C" w:rsidRPr="00A3030C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6"/>
                <w:szCs w:val="28"/>
                <w:lang w:eastAsia="ru-RU"/>
              </w:rPr>
            </w:pPr>
            <w:r w:rsidRPr="00A3030C">
              <w:rPr>
                <w:rFonts w:cs="Times New Roman"/>
                <w:spacing w:val="-6"/>
                <w:szCs w:val="28"/>
                <w:lang w:eastAsia="ru-RU"/>
              </w:rPr>
              <w:t>Младшая медицинская сес</w:t>
            </w:r>
            <w:r w:rsidRPr="00A3030C">
              <w:rPr>
                <w:rFonts w:cs="Times New Roman"/>
                <w:spacing w:val="-6"/>
                <w:szCs w:val="28"/>
                <w:lang w:eastAsia="ru-RU"/>
              </w:rPr>
              <w:t>т</w:t>
            </w:r>
            <w:r w:rsidRPr="00A3030C">
              <w:rPr>
                <w:rFonts w:cs="Times New Roman"/>
                <w:spacing w:val="-6"/>
                <w:szCs w:val="28"/>
                <w:lang w:eastAsia="ru-RU"/>
              </w:rPr>
              <w:t>ра по уходу за больными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Санитарка палатная (п</w:t>
            </w:r>
            <w:r w:rsidRPr="00C93DAA">
              <w:rPr>
                <w:rFonts w:cs="Times New Roman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szCs w:val="28"/>
                <w:lang w:eastAsia="ru-RU"/>
              </w:rPr>
              <w:t>стовая)</w:t>
            </w:r>
          </w:p>
        </w:tc>
        <w:tc>
          <w:tcPr>
            <w:tcW w:w="2823" w:type="pct"/>
            <w:gridSpan w:val="2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круглосуточный пост 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Санитарка (</w:t>
            </w:r>
            <w:proofErr w:type="spellStart"/>
            <w:r w:rsidRPr="00C93DAA">
              <w:rPr>
                <w:rFonts w:cs="Times New Roman"/>
                <w:szCs w:val="28"/>
                <w:lang w:eastAsia="ru-RU"/>
              </w:rPr>
              <w:t>ванщица</w:t>
            </w:r>
            <w:proofErr w:type="spellEnd"/>
            <w:r w:rsidRPr="00C93DAA">
              <w:rPr>
                <w:rFonts w:cs="Times New Roman"/>
                <w:szCs w:val="28"/>
                <w:lang w:eastAsia="ru-RU"/>
              </w:rPr>
              <w:t>)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9.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Санитарка (буфетчица)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5000" w:type="pct"/>
            <w:gridSpan w:val="4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Реабилитационное отделение (из расчета на 100 коек)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Медицинская сестра п</w:t>
            </w:r>
            <w:r w:rsidRPr="00C93DAA">
              <w:rPr>
                <w:rFonts w:cs="Times New Roman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szCs w:val="28"/>
                <w:lang w:eastAsia="ru-RU"/>
              </w:rPr>
              <w:t>латная (постовая)</w:t>
            </w:r>
          </w:p>
        </w:tc>
        <w:tc>
          <w:tcPr>
            <w:tcW w:w="2823" w:type="pct"/>
            <w:gridSpan w:val="2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круглосуточный пост 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Сестра-хозяйка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Санитарка палатная (п</w:t>
            </w:r>
            <w:r w:rsidRPr="00C93DAA">
              <w:rPr>
                <w:rFonts w:cs="Times New Roman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szCs w:val="28"/>
                <w:lang w:eastAsia="ru-RU"/>
              </w:rPr>
              <w:t>стовая)</w:t>
            </w:r>
          </w:p>
        </w:tc>
        <w:tc>
          <w:tcPr>
            <w:tcW w:w="2823" w:type="pct"/>
            <w:gridSpan w:val="2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круглосуточный пост 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Санитарка палатная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Психолог (медицинский психолог)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9.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Инструктор по труду (м</w:t>
            </w:r>
            <w:r w:rsidRPr="00C93DAA">
              <w:rPr>
                <w:rFonts w:cs="Times New Roman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szCs w:val="28"/>
                <w:lang w:eastAsia="ru-RU"/>
              </w:rPr>
              <w:t>стер производственного обучения)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10.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Воспитатель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должность воспитателя уст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навливается из расчета </w:t>
            </w:r>
          </w:p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 штатные единицы на группу из 25 человек. При наличии двух и более групп устана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ливается должность старшего воспитателя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11.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соответству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ю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щей лицензии</w:t>
            </w:r>
          </w:p>
        </w:tc>
      </w:tr>
      <w:tr w:rsidR="00BB3B4C" w:rsidRPr="00C93DAA" w:rsidTr="00D010B4">
        <w:tc>
          <w:tcPr>
            <w:tcW w:w="290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12.</w:t>
            </w:r>
          </w:p>
        </w:tc>
        <w:tc>
          <w:tcPr>
            <w:tcW w:w="1887" w:type="pct"/>
            <w:shd w:val="clear" w:color="auto" w:fill="FFFFFF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Инструктор (тренер-преподаватель) по ада</w:t>
            </w:r>
            <w:r w:rsidRPr="00C93DAA">
              <w:rPr>
                <w:rFonts w:cs="Times New Roman"/>
                <w:szCs w:val="28"/>
                <w:lang w:eastAsia="ru-RU"/>
              </w:rPr>
              <w:t>п</w:t>
            </w:r>
            <w:r w:rsidRPr="00C93DAA">
              <w:rPr>
                <w:rFonts w:cs="Times New Roman"/>
                <w:szCs w:val="28"/>
                <w:lang w:eastAsia="ru-RU"/>
              </w:rPr>
              <w:t>тивной физической кул</w:t>
            </w:r>
            <w:r w:rsidRPr="00C93DAA">
              <w:rPr>
                <w:rFonts w:cs="Times New Roman"/>
                <w:szCs w:val="28"/>
                <w:lang w:eastAsia="ru-RU"/>
              </w:rPr>
              <w:t>ь</w:t>
            </w:r>
            <w:r w:rsidRPr="00C93DAA">
              <w:rPr>
                <w:rFonts w:cs="Times New Roman"/>
                <w:szCs w:val="28"/>
                <w:lang w:eastAsia="ru-RU"/>
              </w:rPr>
              <w:lastRenderedPageBreak/>
              <w:t>туре</w:t>
            </w:r>
          </w:p>
        </w:tc>
        <w:tc>
          <w:tcPr>
            <w:tcW w:w="747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76" w:type="pct"/>
            <w:shd w:val="clear" w:color="auto" w:fill="FFFFFF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оборудованного помещения и соответству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ю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щей лицензии</w:t>
            </w:r>
          </w:p>
        </w:tc>
      </w:tr>
    </w:tbl>
    <w:p w:rsidR="00BB3B4C" w:rsidRPr="00C93DAA" w:rsidRDefault="00BB3B4C" w:rsidP="00BB3B4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</w:p>
    <w:p w:rsidR="00BB3B4C" w:rsidRDefault="00BB3B4C" w:rsidP="00BB3B4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  <w:r w:rsidRPr="00C93DAA">
        <w:rPr>
          <w:rFonts w:cs="Times New Roman"/>
          <w:color w:val="000000"/>
          <w:szCs w:val="28"/>
          <w:lang w:eastAsia="ru-RU"/>
        </w:rPr>
        <w:t>Примечание:</w:t>
      </w:r>
      <w:r>
        <w:rPr>
          <w:rFonts w:cs="Times New Roman"/>
          <w:color w:val="000000"/>
          <w:szCs w:val="28"/>
          <w:lang w:eastAsia="ru-RU"/>
        </w:rPr>
        <w:t xml:space="preserve"> н</w:t>
      </w:r>
      <w:r w:rsidRPr="00C93DAA">
        <w:rPr>
          <w:rFonts w:cs="Times New Roman"/>
          <w:color w:val="000000"/>
          <w:szCs w:val="28"/>
          <w:lang w:eastAsia="ru-RU"/>
        </w:rPr>
        <w:t>ормативы штатной численности геронтопсихиатрич</w:t>
      </w:r>
      <w:r w:rsidRPr="00C93DAA">
        <w:rPr>
          <w:rFonts w:cs="Times New Roman"/>
          <w:color w:val="000000"/>
          <w:szCs w:val="28"/>
          <w:lang w:eastAsia="ru-RU"/>
        </w:rPr>
        <w:t>е</w:t>
      </w:r>
      <w:r w:rsidRPr="00C93DAA">
        <w:rPr>
          <w:rFonts w:cs="Times New Roman"/>
          <w:color w:val="000000"/>
          <w:szCs w:val="28"/>
          <w:lang w:eastAsia="ru-RU"/>
        </w:rPr>
        <w:t>ского центра рассчитываются по действующим нормативам штатной числе</w:t>
      </w:r>
      <w:r w:rsidRPr="00C93DAA">
        <w:rPr>
          <w:rFonts w:cs="Times New Roman"/>
          <w:color w:val="000000"/>
          <w:szCs w:val="28"/>
          <w:lang w:eastAsia="ru-RU"/>
        </w:rPr>
        <w:t>н</w:t>
      </w:r>
      <w:r w:rsidRPr="00C93DAA">
        <w:rPr>
          <w:rFonts w:cs="Times New Roman"/>
          <w:color w:val="000000"/>
          <w:szCs w:val="28"/>
          <w:lang w:eastAsia="ru-RU"/>
        </w:rPr>
        <w:t>ности психоневрологических интернатов.</w:t>
      </w:r>
    </w:p>
    <w:p w:rsidR="00BB3B4C" w:rsidRDefault="00BB3B4C" w:rsidP="00BB3B4C">
      <w:pPr>
        <w:spacing w:line="276" w:lineRule="auto"/>
        <w:ind w:firstLine="0"/>
        <w:rPr>
          <w:rFonts w:cs="Times New Roman"/>
          <w:color w:val="000000"/>
          <w:szCs w:val="28"/>
          <w:lang w:eastAsia="ru-RU"/>
        </w:rPr>
      </w:pPr>
    </w:p>
    <w:p w:rsidR="00BB3B4C" w:rsidRDefault="00BB3B4C" w:rsidP="00BB3B4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color w:val="000000"/>
          <w:szCs w:val="28"/>
          <w:lang w:eastAsia="ru-RU"/>
        </w:rPr>
      </w:pPr>
      <w:r w:rsidRPr="00C93DAA">
        <w:rPr>
          <w:rFonts w:cs="Times New Roman"/>
          <w:color w:val="000000"/>
          <w:szCs w:val="28"/>
          <w:lang w:eastAsia="ru-RU"/>
        </w:rPr>
        <w:t xml:space="preserve">III. Нормативы штатной численности домов-интернатов для престарелых </w:t>
      </w:r>
    </w:p>
    <w:p w:rsidR="00BB3B4C" w:rsidRDefault="00BB3B4C" w:rsidP="00BB3B4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color w:val="000000"/>
          <w:szCs w:val="28"/>
          <w:lang w:eastAsia="ru-RU"/>
        </w:rPr>
      </w:pPr>
      <w:r w:rsidRPr="00C93DAA">
        <w:rPr>
          <w:rFonts w:cs="Times New Roman"/>
          <w:color w:val="000000"/>
          <w:szCs w:val="28"/>
          <w:lang w:eastAsia="ru-RU"/>
        </w:rPr>
        <w:t>и инвалидов</w:t>
      </w:r>
    </w:p>
    <w:p w:rsidR="00BB3B4C" w:rsidRPr="00C93DAA" w:rsidRDefault="00BB3B4C" w:rsidP="00BB3B4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color w:val="000000"/>
          <w:szCs w:val="28"/>
          <w:lang w:eastAsia="ru-RU"/>
        </w:rPr>
      </w:pPr>
    </w:p>
    <w:tbl>
      <w:tblPr>
        <w:tblW w:w="4846" w:type="pct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99"/>
        <w:gridCol w:w="1443"/>
        <w:gridCol w:w="3803"/>
      </w:tblGrid>
      <w:tr w:rsidR="00BB3B4C" w:rsidRPr="00C93DAA" w:rsidTr="00D010B4">
        <w:trPr>
          <w:tblHeader/>
        </w:trPr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№</w:t>
            </w:r>
          </w:p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gramStart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/п 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Наименование должности 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Норматив численн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сти (ед.)</w:t>
            </w:r>
          </w:p>
        </w:tc>
        <w:tc>
          <w:tcPr>
            <w:tcW w:w="20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Примечание</w:t>
            </w:r>
          </w:p>
        </w:tc>
      </w:tr>
    </w:tbl>
    <w:p w:rsidR="00BB3B4C" w:rsidRPr="00FE675F" w:rsidRDefault="00BB3B4C" w:rsidP="00BB3B4C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cs="Times New Roman"/>
          <w:color w:val="000000"/>
          <w:sz w:val="2"/>
          <w:szCs w:val="2"/>
          <w:lang w:eastAsia="ru-RU"/>
        </w:rPr>
      </w:pPr>
    </w:p>
    <w:tbl>
      <w:tblPr>
        <w:tblW w:w="4846" w:type="pct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99"/>
        <w:gridCol w:w="1443"/>
        <w:gridCol w:w="3803"/>
      </w:tblGrid>
      <w:tr w:rsidR="00BB3B4C" w:rsidRPr="00C93DAA" w:rsidTr="00D010B4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2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3 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BB3B4C" w:rsidRPr="00C93DAA" w:rsidTr="00D010B4"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Административно-управленческий и хозяйственный персонал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Заместитель директора 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2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</w:t>
            </w:r>
            <w:proofErr w:type="gramStart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ии у о</w:t>
            </w:r>
            <w:proofErr w:type="gramEnd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рганизации </w:t>
            </w:r>
            <w:proofErr w:type="spellStart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инновационно</w:t>
            </w:r>
            <w:proofErr w:type="spellEnd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-экспериментального статуса дополнительно вводится должность заместителя д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ректора по организационно-методической работе</w:t>
            </w:r>
          </w:p>
        </w:tc>
      </w:tr>
      <w:tr w:rsidR="00BB3B4C" w:rsidRPr="00C93DAA" w:rsidTr="00D010B4"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184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Главный бухгалтер, бу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х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галтер, экономист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150</w:t>
            </w:r>
          </w:p>
        </w:tc>
      </w:tr>
      <w:tr w:rsidR="00BB3B4C" w:rsidRPr="00C93DAA" w:rsidTr="00D010B4">
        <w:tc>
          <w:tcPr>
            <w:tcW w:w="30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151 до 300</w:t>
            </w:r>
          </w:p>
        </w:tc>
      </w:tr>
      <w:tr w:rsidR="00BB3B4C" w:rsidRPr="00C93DAA" w:rsidTr="00D010B4">
        <w:tc>
          <w:tcPr>
            <w:tcW w:w="30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301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Юрисконсульт 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184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Специалист по кадрам (инспектор по кадрам) </w:t>
            </w: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30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201 до 500</w:t>
            </w:r>
          </w:p>
        </w:tc>
      </w:tr>
      <w:tr w:rsidR="00BB3B4C" w:rsidRPr="00C93DAA" w:rsidTr="00D010B4">
        <w:tc>
          <w:tcPr>
            <w:tcW w:w="30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501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Делопроизводитель (се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к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ретарь-машинистка)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Программист (системный администратор, пр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граммный администратор)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Заведующий складом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9.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Агент по снабжению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Комендант (заведующий хозяйством)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308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201 до 400</w:t>
            </w:r>
          </w:p>
        </w:tc>
      </w:tr>
      <w:tr w:rsidR="00BB3B4C" w:rsidRPr="00C93DAA" w:rsidTr="00D010B4">
        <w:tc>
          <w:tcPr>
            <w:tcW w:w="30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401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11.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Слесарь-электрик по р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монту электрооборудов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ния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12.</w:t>
            </w:r>
          </w:p>
        </w:tc>
        <w:tc>
          <w:tcPr>
            <w:tcW w:w="1845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Слесарь-сантехник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30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201</w:t>
            </w:r>
          </w:p>
        </w:tc>
      </w:tr>
      <w:tr w:rsidR="00BB3B4C" w:rsidRPr="00C93DAA" w:rsidTr="00D010B4"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13.</w:t>
            </w:r>
          </w:p>
        </w:tc>
        <w:tc>
          <w:tcPr>
            <w:tcW w:w="1845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30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201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14.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Лифтёр </w:t>
            </w:r>
          </w:p>
        </w:tc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должность устанавливается из расчета </w:t>
            </w:r>
          </w:p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 штатная единица на один лифт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15.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Уборщик служебных п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мещений</w:t>
            </w:r>
          </w:p>
        </w:tc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расчет производится исходя из общей площади служебных помещений и утве</w:t>
            </w:r>
            <w:r w:rsidRPr="00C93DAA">
              <w:rPr>
                <w:rFonts w:cs="Times New Roman"/>
                <w:szCs w:val="28"/>
                <w:lang w:eastAsia="ru-RU"/>
              </w:rPr>
              <w:t>р</w:t>
            </w:r>
            <w:r w:rsidRPr="00C93DAA">
              <w:rPr>
                <w:rFonts w:cs="Times New Roman"/>
                <w:szCs w:val="28"/>
                <w:lang w:eastAsia="ru-RU"/>
              </w:rPr>
              <w:t>жденной нормы на 1 человека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16.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Дворник</w:t>
            </w:r>
          </w:p>
        </w:tc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расчет производится исходя из площади территорий и утвержденной нормы </w:t>
            </w:r>
            <w:proofErr w:type="gramStart"/>
            <w:r w:rsidRPr="00C93DAA">
              <w:rPr>
                <w:rFonts w:cs="Times New Roman"/>
                <w:szCs w:val="28"/>
                <w:lang w:eastAsia="ru-RU"/>
              </w:rPr>
              <w:t>на</w:t>
            </w:r>
            <w:proofErr w:type="gramEnd"/>
            <w:r w:rsidRPr="00C93DAA">
              <w:rPr>
                <w:rFonts w:cs="Times New Roman"/>
                <w:szCs w:val="28"/>
                <w:lang w:eastAsia="ru-RU"/>
              </w:rPr>
              <w:t xml:space="preserve"> </w:t>
            </w:r>
          </w:p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 человека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17.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Садовник</w:t>
            </w:r>
          </w:p>
        </w:tc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– 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земельного участка и з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леных насаждений площадью не менее 1,5 га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18.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Машинист насосных уст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новок</w:t>
            </w:r>
          </w:p>
        </w:tc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4-5 при круглосуточном режиме работы по 1 человеку в смену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19.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Методист (врач-методист)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</w:t>
            </w:r>
            <w:proofErr w:type="gramStart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ии у о</w:t>
            </w:r>
            <w:proofErr w:type="gramEnd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рганизации </w:t>
            </w:r>
            <w:proofErr w:type="spellStart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инновационно</w:t>
            </w:r>
            <w:proofErr w:type="spellEnd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-экспериментального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статуса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20.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Машинист (кочегар) к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тельной</w:t>
            </w:r>
          </w:p>
        </w:tc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должность вводится при наличии котел</w:t>
            </w:r>
            <w:r w:rsidRPr="00C93DAA">
              <w:rPr>
                <w:rFonts w:cs="Times New Roman"/>
                <w:szCs w:val="28"/>
                <w:lang w:eastAsia="ru-RU"/>
              </w:rPr>
              <w:t>ь</w:t>
            </w:r>
            <w:r w:rsidRPr="00C93DAA">
              <w:rPr>
                <w:rFonts w:cs="Times New Roman"/>
                <w:szCs w:val="28"/>
                <w:lang w:eastAsia="ru-RU"/>
              </w:rPr>
              <w:t>ной, состоящей на балансе организации, из расчета 1-2 человека в смену при кру</w:t>
            </w:r>
            <w:r w:rsidRPr="00C93DAA">
              <w:rPr>
                <w:rFonts w:cs="Times New Roman"/>
                <w:szCs w:val="28"/>
                <w:lang w:eastAsia="ru-RU"/>
              </w:rPr>
              <w:t>г</w:t>
            </w:r>
            <w:r w:rsidRPr="00C93DAA">
              <w:rPr>
                <w:rFonts w:cs="Times New Roman"/>
                <w:szCs w:val="28"/>
                <w:lang w:eastAsia="ru-RU"/>
              </w:rPr>
              <w:t>лосуточном режиме работы</w:t>
            </w:r>
          </w:p>
        </w:tc>
      </w:tr>
      <w:tr w:rsidR="00BB3B4C" w:rsidRPr="00C93DAA" w:rsidTr="00D010B4">
        <w:trPr>
          <w:trHeight w:val="249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21.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Шеф-повар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rHeight w:val="249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22.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П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овар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716ED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до 100 коек</w:t>
            </w:r>
          </w:p>
        </w:tc>
      </w:tr>
      <w:tr w:rsidR="00BB3B4C" w:rsidRPr="00C93DAA" w:rsidTr="00D010B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716ED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101 – 200 коек</w:t>
            </w:r>
          </w:p>
        </w:tc>
      </w:tr>
      <w:tr w:rsidR="00BB3B4C" w:rsidRPr="00C93DAA" w:rsidTr="00D010B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716ED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201 – 300 коек</w:t>
            </w:r>
          </w:p>
        </w:tc>
      </w:tr>
      <w:tr w:rsidR="00BB3B4C" w:rsidRPr="00C93DAA" w:rsidTr="00D010B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716ED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301 – 400 коек</w:t>
            </w:r>
          </w:p>
        </w:tc>
      </w:tr>
      <w:tr w:rsidR="00BB3B4C" w:rsidRPr="00C93DAA" w:rsidTr="00D010B4">
        <w:trPr>
          <w:trHeight w:val="249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Default="00B716ED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от 401 койки</w:t>
            </w:r>
          </w:p>
        </w:tc>
      </w:tr>
      <w:tr w:rsidR="00BB3B4C" w:rsidRPr="00C93DAA" w:rsidTr="00D010B4">
        <w:trPr>
          <w:trHeight w:val="249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23.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Официант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716ED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rHeight w:val="249"/>
        </w:trPr>
        <w:tc>
          <w:tcPr>
            <w:tcW w:w="30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24.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зготовитель пищевых полуфабрикатов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716ED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rHeight w:val="249"/>
        </w:trPr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25.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М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ойщик посуды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716ED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rHeight w:val="249"/>
        </w:trPr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26.</w:t>
            </w:r>
          </w:p>
        </w:tc>
        <w:tc>
          <w:tcPr>
            <w:tcW w:w="1845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К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ухонный рабочий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rHeight w:val="242"/>
        </w:trPr>
        <w:tc>
          <w:tcPr>
            <w:tcW w:w="30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двух и более пищеблоков расчет норматива численности работн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ков осуществляется для каждого п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щеблока раздельно</w:t>
            </w:r>
          </w:p>
        </w:tc>
      </w:tr>
      <w:tr w:rsidR="00BB3B4C" w:rsidRPr="00C93DAA" w:rsidTr="00D010B4">
        <w:trPr>
          <w:trHeight w:val="169"/>
        </w:trPr>
        <w:tc>
          <w:tcPr>
            <w:tcW w:w="30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27.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Заведующий прачечной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от 100 коек</w:t>
            </w:r>
          </w:p>
        </w:tc>
      </w:tr>
      <w:tr w:rsidR="00BB3B4C" w:rsidRPr="00C93DAA" w:rsidTr="00D010B4">
        <w:trPr>
          <w:trHeight w:val="169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28.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ператор стиральных м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шин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(машинист по стирке и ремонту спецодежды)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до 100 коек</w:t>
            </w:r>
          </w:p>
        </w:tc>
      </w:tr>
      <w:tr w:rsidR="00BB3B4C" w:rsidRPr="00C93DAA" w:rsidTr="00D010B4">
        <w:trPr>
          <w:trHeight w:val="169"/>
        </w:trPr>
        <w:tc>
          <w:tcPr>
            <w:tcW w:w="30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101 – 200 коек</w:t>
            </w:r>
          </w:p>
        </w:tc>
      </w:tr>
      <w:tr w:rsidR="00BB3B4C" w:rsidRPr="00C93DAA" w:rsidTr="00D010B4">
        <w:trPr>
          <w:trHeight w:val="169"/>
        </w:trPr>
        <w:tc>
          <w:tcPr>
            <w:tcW w:w="30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201 – 300 коек</w:t>
            </w:r>
          </w:p>
        </w:tc>
      </w:tr>
      <w:tr w:rsidR="00BB3B4C" w:rsidRPr="00C93DAA" w:rsidTr="00D010B4">
        <w:trPr>
          <w:trHeight w:val="169"/>
        </w:trPr>
        <w:tc>
          <w:tcPr>
            <w:tcW w:w="30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301 – 400 коек</w:t>
            </w:r>
          </w:p>
        </w:tc>
      </w:tr>
      <w:tr w:rsidR="00BB3B4C" w:rsidRPr="00C93DAA" w:rsidTr="00D010B4">
        <w:trPr>
          <w:trHeight w:val="169"/>
        </w:trPr>
        <w:tc>
          <w:tcPr>
            <w:tcW w:w="30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от 401 койки</w:t>
            </w:r>
          </w:p>
        </w:tc>
      </w:tr>
      <w:tr w:rsidR="00BB3B4C" w:rsidRPr="00C93DAA" w:rsidTr="00D010B4">
        <w:trPr>
          <w:trHeight w:val="169"/>
        </w:trPr>
        <w:tc>
          <w:tcPr>
            <w:tcW w:w="308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29.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К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астелянша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rHeight w:val="223"/>
        </w:trPr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30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Парикмахер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rPr>
          <w:trHeight w:val="223"/>
        </w:trPr>
        <w:tc>
          <w:tcPr>
            <w:tcW w:w="30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201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31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Библиотекарь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32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spellStart"/>
            <w:r w:rsidRPr="00C93DAA">
              <w:rPr>
                <w:rFonts w:cs="Times New Roman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33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Дезинфектор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34.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Водитель (тракторист, возчик)</w:t>
            </w:r>
          </w:p>
        </w:tc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 на автомобиль</w:t>
            </w:r>
          </w:p>
        </w:tc>
      </w:tr>
      <w:tr w:rsidR="00BB3B4C" w:rsidRPr="00C93DAA" w:rsidTr="00D010B4"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35.</w:t>
            </w:r>
          </w:p>
        </w:tc>
        <w:tc>
          <w:tcPr>
            <w:tcW w:w="1845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Подсобный рабочий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30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ством коек от 201 </w:t>
            </w:r>
          </w:p>
        </w:tc>
      </w:tr>
      <w:tr w:rsidR="00BB3B4C" w:rsidRPr="00C93DAA" w:rsidTr="00D010B4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Социально-медицинское отделение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Врач-терапевт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оборудованного помещения и соответству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ю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щей лицензии</w:t>
            </w:r>
          </w:p>
        </w:tc>
      </w:tr>
      <w:tr w:rsidR="00BB3B4C" w:rsidRPr="00C93DAA" w:rsidTr="00D010B4"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1845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FF0000"/>
                <w:szCs w:val="28"/>
                <w:highlight w:val="yellow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Врач-специалист (врач-офтальмолог, врач-эндокринолог, врач-невролог, врач-</w:t>
            </w:r>
            <w:proofErr w:type="spellStart"/>
            <w:r w:rsidRPr="00C93DAA">
              <w:rPr>
                <w:rFonts w:cs="Times New Roman"/>
                <w:szCs w:val="28"/>
                <w:lang w:eastAsia="ru-RU"/>
              </w:rPr>
              <w:t>дерматовенеролог</w:t>
            </w:r>
            <w:proofErr w:type="spellEnd"/>
            <w:r w:rsidRPr="00C93DAA">
              <w:rPr>
                <w:rFonts w:cs="Times New Roman"/>
                <w:szCs w:val="28"/>
                <w:lang w:eastAsia="ru-RU"/>
              </w:rPr>
              <w:t xml:space="preserve"> и др.)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374089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pacing w:val="-2"/>
                <w:szCs w:val="28"/>
                <w:lang w:eastAsia="ru-RU"/>
              </w:rPr>
            </w:pPr>
            <w:r w:rsidRPr="0037408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на организацию с количеством коек до 200 при наличии об</w:t>
            </w:r>
            <w:r w:rsidRPr="0037408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о</w:t>
            </w:r>
            <w:r w:rsidRPr="0037408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рудованного помещения и с</w:t>
            </w:r>
            <w:r w:rsidRPr="0037408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о</w:t>
            </w:r>
            <w:r w:rsidRPr="0037408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ответствующей лицензии</w:t>
            </w:r>
          </w:p>
        </w:tc>
      </w:tr>
      <w:tr w:rsidR="00BB3B4C" w:rsidRPr="00C93DAA" w:rsidTr="00D010B4">
        <w:tc>
          <w:tcPr>
            <w:tcW w:w="30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201 при нал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чии оборудованного помещ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ния и соответствующей л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цензии 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Зубной врач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оборудованного помещения и соответству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ю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щей лицензии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Фельдшер </w:t>
            </w:r>
          </w:p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(старшая медицинская сестра)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оборудованного помещения и соответству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ю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щей лицензии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Медицинская сестра по физиотерапии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оборудованного помещения и соответству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ю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щей лицензии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Медицинская сестра (м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дицинская сестра диетич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ская)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соответству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ю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щей лицензии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– 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медицинская сестра диетическая</w:t>
            </w:r>
          </w:p>
        </w:tc>
      </w:tr>
      <w:tr w:rsidR="00BB3B4C" w:rsidRPr="00C93DAA" w:rsidTr="00D010B4"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1845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Медицинская сестра </w:t>
            </w:r>
            <w:proofErr w:type="gramStart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цедурной</w:t>
            </w:r>
            <w:proofErr w:type="gramEnd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0,5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30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ством коек от 201 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9.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Медицинская сестра </w:t>
            </w:r>
            <w:proofErr w:type="gramStart"/>
            <w:r w:rsidRPr="00C93DAA">
              <w:rPr>
                <w:rFonts w:cs="Times New Roman"/>
                <w:szCs w:val="28"/>
                <w:lang w:eastAsia="ru-RU"/>
              </w:rPr>
              <w:t>ст</w:t>
            </w:r>
            <w:r w:rsidRPr="00C93DAA">
              <w:rPr>
                <w:rFonts w:cs="Times New Roman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szCs w:val="28"/>
                <w:lang w:eastAsia="ru-RU"/>
              </w:rPr>
              <w:t>рилизационной</w:t>
            </w:r>
            <w:proofErr w:type="gram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0,5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оборудованного помещения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10.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Заведующий аптекой (фармацевт)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оборудованного помещения и соответству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ю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щей лицензии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11.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Лаборант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оборудованного помещения и соответству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ю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щей лицензии</w:t>
            </w:r>
          </w:p>
        </w:tc>
      </w:tr>
      <w:tr w:rsidR="00BB3B4C" w:rsidRPr="00C93DAA" w:rsidTr="00D010B4"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12.</w:t>
            </w:r>
          </w:p>
        </w:tc>
        <w:tc>
          <w:tcPr>
            <w:tcW w:w="1845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Психолог (медицинский психолог)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30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201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13.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Инструктор 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(инструктор-методист) </w:t>
            </w:r>
            <w:r w:rsidRPr="00C93DAA">
              <w:rPr>
                <w:rFonts w:cs="Times New Roman"/>
                <w:szCs w:val="28"/>
                <w:lang w:eastAsia="ru-RU"/>
              </w:rPr>
              <w:t>по лечебной физкультуре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из расчета на 100 коек при наличии оборудованного п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мещения и соответствующей лицензии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14.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Инструктор по трудовой терапии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из расчета на 100 коек</w:t>
            </w:r>
          </w:p>
        </w:tc>
      </w:tr>
      <w:tr w:rsidR="00BB3B4C" w:rsidRPr="00C93DAA" w:rsidTr="00D010B4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15.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201</w:t>
            </w:r>
          </w:p>
        </w:tc>
      </w:tr>
      <w:tr w:rsidR="00BB3B4C" w:rsidRPr="00C93DAA" w:rsidTr="00D010B4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16.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Социальный работник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201</w:t>
            </w:r>
          </w:p>
        </w:tc>
      </w:tr>
      <w:tr w:rsidR="00BB3B4C" w:rsidRPr="00C93DAA" w:rsidTr="00D010B4"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Отделение активного долголетия (из расчета на 100 коек)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*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Медицинская сестра п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латная (постовая) </w:t>
            </w:r>
          </w:p>
        </w:tc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 круглосуточный пост на 50 коек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1845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Медицинская сестра по массажу 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оборудованного помещения и соответству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ю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щей лицензии</w:t>
            </w:r>
          </w:p>
        </w:tc>
      </w:tr>
      <w:tr w:rsidR="00BB3B4C" w:rsidRPr="00C93DAA" w:rsidTr="00D010B4">
        <w:tc>
          <w:tcPr>
            <w:tcW w:w="30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0,5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дополнительно при наличии в отделении не менее 10 соц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ально-реабилитационных к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Инструктор 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(инструктор-методист) </w:t>
            </w:r>
            <w:r w:rsidRPr="00C93DAA">
              <w:rPr>
                <w:rFonts w:cs="Times New Roman"/>
                <w:szCs w:val="28"/>
                <w:lang w:eastAsia="ru-RU"/>
              </w:rPr>
              <w:t>по лечебной физкультуре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0,5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при наличии в отделении не менее 10 социально-реабилитационных коек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Сестра-хозяйка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Санитарка палатная (п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стовая)</w:t>
            </w:r>
          </w:p>
        </w:tc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 круглосуточный пост на 50 коек</w:t>
            </w:r>
          </w:p>
        </w:tc>
      </w:tr>
      <w:tr w:rsidR="00BB3B4C" w:rsidRPr="00C93DAA" w:rsidTr="00D010B4">
        <w:tc>
          <w:tcPr>
            <w:tcW w:w="30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9.</w:t>
            </w:r>
          </w:p>
        </w:tc>
        <w:tc>
          <w:tcPr>
            <w:tcW w:w="1845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Санитарка палатная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при наличии в отделении не менее 10 социально-реабилитационных коек</w:t>
            </w:r>
          </w:p>
        </w:tc>
      </w:tr>
      <w:tr w:rsidR="00BB3B4C" w:rsidRPr="00C93DAA" w:rsidTr="00D010B4"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10.</w:t>
            </w:r>
          </w:p>
        </w:tc>
        <w:tc>
          <w:tcPr>
            <w:tcW w:w="1845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Санитарка (</w:t>
            </w:r>
            <w:proofErr w:type="spellStart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ванщица</w:t>
            </w:r>
            <w:proofErr w:type="spellEnd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0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374089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pacing w:val="-2"/>
                <w:szCs w:val="28"/>
                <w:lang w:eastAsia="ru-RU"/>
              </w:rPr>
            </w:pPr>
            <w:r w:rsidRPr="0037408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дополнительно при наличии в отделении не менее 10 соц</w:t>
            </w:r>
            <w:r w:rsidRPr="0037408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и</w:t>
            </w:r>
            <w:r w:rsidRPr="0037408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ально-реабилитационных коек</w:t>
            </w:r>
          </w:p>
        </w:tc>
      </w:tr>
      <w:tr w:rsidR="00BB3B4C" w:rsidRPr="00C93DAA" w:rsidTr="00D010B4"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11.</w:t>
            </w:r>
          </w:p>
        </w:tc>
        <w:tc>
          <w:tcPr>
            <w:tcW w:w="1845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Санитарка (буфетчица)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0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дополнительно при наличии в отделении не менее 10 соц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ально-реабилитационных к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</w:t>
            </w:r>
          </w:p>
        </w:tc>
      </w:tr>
      <w:tr w:rsidR="00BB3B4C" w:rsidRPr="00C93DAA" w:rsidTr="00D010B4">
        <w:tc>
          <w:tcPr>
            <w:tcW w:w="30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12.</w:t>
            </w:r>
          </w:p>
        </w:tc>
        <w:tc>
          <w:tcPr>
            <w:tcW w:w="1845" w:type="pct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Специалист по реабилит</w:t>
            </w:r>
            <w:r w:rsidRPr="00C93DAA">
              <w:rPr>
                <w:rFonts w:cs="Times New Roman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szCs w:val="28"/>
                <w:lang w:eastAsia="ru-RU"/>
              </w:rPr>
              <w:t>ционной работе в соц</w:t>
            </w:r>
            <w:r w:rsidRPr="00C93DAA">
              <w:rPr>
                <w:rFonts w:cs="Times New Roman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szCs w:val="28"/>
                <w:lang w:eastAsia="ru-RU"/>
              </w:rPr>
              <w:t>альной сфере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801832">
              <w:rPr>
                <w:rFonts w:cs="Times New Roman"/>
                <w:szCs w:val="28"/>
                <w:lang w:eastAsia="ru-RU"/>
              </w:rPr>
              <w:t>при наличии в отделении не менее 10 социально-реабилитационных коек</w:t>
            </w:r>
          </w:p>
        </w:tc>
      </w:tr>
      <w:tr w:rsidR="00BB3B4C" w:rsidRPr="00C93DAA" w:rsidTr="00D010B4">
        <w:tc>
          <w:tcPr>
            <w:tcW w:w="30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13.</w:t>
            </w:r>
          </w:p>
        </w:tc>
        <w:tc>
          <w:tcPr>
            <w:tcW w:w="1845" w:type="pct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Младшая медицинская сестра по уходу за бол</w:t>
            </w:r>
            <w:r>
              <w:rPr>
                <w:rFonts w:cs="Times New Roman"/>
                <w:szCs w:val="28"/>
                <w:lang w:eastAsia="ru-RU"/>
              </w:rPr>
              <w:t>ь</w:t>
            </w:r>
            <w:r>
              <w:rPr>
                <w:rFonts w:cs="Times New Roman"/>
                <w:szCs w:val="28"/>
                <w:lang w:eastAsia="ru-RU"/>
              </w:rPr>
              <w:t>ными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801832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801832">
              <w:rPr>
                <w:rFonts w:cs="Times New Roman"/>
                <w:szCs w:val="28"/>
                <w:lang w:eastAsia="ru-RU"/>
              </w:rPr>
              <w:t>при наличии в отделении не менее 10 социально-реабилитационных коек</w:t>
            </w:r>
          </w:p>
        </w:tc>
      </w:tr>
      <w:tr w:rsidR="00BB3B4C" w:rsidRPr="00C93DAA" w:rsidTr="00D010B4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Отделение милосердия (из расчета на 25 коек)</w:t>
            </w:r>
          </w:p>
        </w:tc>
      </w:tr>
      <w:tr w:rsidR="00BB3B4C" w:rsidRPr="00C93DAA" w:rsidTr="00D01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845" w:type="pct"/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783" w:type="pct"/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2064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" w:type="pct"/>
            <w:vMerge w:val="restar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845" w:type="pct"/>
            <w:vMerge w:val="restart"/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783" w:type="pct"/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2064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" w:type="pct"/>
            <w:vMerge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5" w:type="pct"/>
            <w:vMerge/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83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64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для организации со специал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ь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ным социальным обслужив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нием (специальный дом-интернат для престарелых и инвалидов)</w:t>
            </w:r>
          </w:p>
        </w:tc>
      </w:tr>
      <w:tr w:rsidR="00BB3B4C" w:rsidRPr="00C93DAA" w:rsidTr="00D01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308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1845" w:type="pct"/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Медицинская сестра п</w:t>
            </w:r>
            <w:r w:rsidRPr="00C93DAA">
              <w:rPr>
                <w:rFonts w:cs="Times New Roman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szCs w:val="28"/>
                <w:lang w:eastAsia="ru-RU"/>
              </w:rPr>
              <w:t>латная (постовая)</w:t>
            </w:r>
          </w:p>
        </w:tc>
        <w:tc>
          <w:tcPr>
            <w:tcW w:w="2847" w:type="pct"/>
            <w:gridSpan w:val="2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круглосуточный пост </w:t>
            </w:r>
          </w:p>
        </w:tc>
      </w:tr>
      <w:tr w:rsidR="00BB3B4C" w:rsidRPr="00C93DAA" w:rsidTr="00D01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1845" w:type="pct"/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Медицинская сестра по массажу</w:t>
            </w:r>
          </w:p>
        </w:tc>
        <w:tc>
          <w:tcPr>
            <w:tcW w:w="783" w:type="pct"/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0,25</w:t>
            </w:r>
          </w:p>
        </w:tc>
        <w:tc>
          <w:tcPr>
            <w:tcW w:w="2064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1845" w:type="pct"/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Сестра-хозяйка</w:t>
            </w:r>
          </w:p>
        </w:tc>
        <w:tc>
          <w:tcPr>
            <w:tcW w:w="783" w:type="pct"/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2064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1845" w:type="pct"/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Младшая медицинская сестра по уходу за бол</w:t>
            </w:r>
            <w:r w:rsidRPr="00C93DAA">
              <w:rPr>
                <w:rFonts w:cs="Times New Roman"/>
                <w:szCs w:val="28"/>
                <w:lang w:eastAsia="ru-RU"/>
              </w:rPr>
              <w:t>ь</w:t>
            </w:r>
            <w:r w:rsidRPr="00C93DAA">
              <w:rPr>
                <w:rFonts w:cs="Times New Roman"/>
                <w:szCs w:val="28"/>
                <w:lang w:eastAsia="ru-RU"/>
              </w:rPr>
              <w:t>ными</w:t>
            </w:r>
          </w:p>
        </w:tc>
        <w:tc>
          <w:tcPr>
            <w:tcW w:w="783" w:type="pct"/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64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1845" w:type="pct"/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Санитарка палатная (п</w:t>
            </w:r>
            <w:r w:rsidRPr="00C93DAA">
              <w:rPr>
                <w:rFonts w:cs="Times New Roman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szCs w:val="28"/>
                <w:lang w:eastAsia="ru-RU"/>
              </w:rPr>
              <w:t>стовая)</w:t>
            </w:r>
          </w:p>
        </w:tc>
        <w:tc>
          <w:tcPr>
            <w:tcW w:w="2847" w:type="pct"/>
            <w:gridSpan w:val="2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круглосуточный пост </w:t>
            </w:r>
          </w:p>
        </w:tc>
      </w:tr>
      <w:tr w:rsidR="00BB3B4C" w:rsidRPr="00C93DAA" w:rsidTr="00D01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1845" w:type="pct"/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Санитарка (</w:t>
            </w:r>
            <w:proofErr w:type="spellStart"/>
            <w:r w:rsidRPr="00C93DAA">
              <w:rPr>
                <w:rFonts w:cs="Times New Roman"/>
                <w:szCs w:val="28"/>
                <w:lang w:eastAsia="ru-RU"/>
              </w:rPr>
              <w:t>ванщица</w:t>
            </w:r>
            <w:proofErr w:type="spellEnd"/>
            <w:r w:rsidRPr="00C93DAA">
              <w:rPr>
                <w:rFonts w:cs="Times New Roman"/>
                <w:szCs w:val="28"/>
                <w:lang w:eastAsia="ru-RU"/>
              </w:rPr>
              <w:t>)</w:t>
            </w:r>
          </w:p>
        </w:tc>
        <w:tc>
          <w:tcPr>
            <w:tcW w:w="783" w:type="pct"/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64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9.</w:t>
            </w:r>
          </w:p>
        </w:tc>
        <w:tc>
          <w:tcPr>
            <w:tcW w:w="1845" w:type="pct"/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Санитарка (буфетчица)</w:t>
            </w:r>
          </w:p>
        </w:tc>
        <w:tc>
          <w:tcPr>
            <w:tcW w:w="783" w:type="pct"/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064" w:type="pct"/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</w:tbl>
    <w:p w:rsidR="00BB3B4C" w:rsidRDefault="00BB3B4C" w:rsidP="00BB3B4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</w:p>
    <w:p w:rsidR="00BB3B4C" w:rsidRDefault="00BB3B4C" w:rsidP="00BB3B4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  <w:r w:rsidRPr="00C93DAA">
        <w:rPr>
          <w:rFonts w:cs="Times New Roman"/>
          <w:color w:val="000000"/>
          <w:szCs w:val="28"/>
          <w:lang w:eastAsia="ru-RU"/>
        </w:rPr>
        <w:t>*</w:t>
      </w:r>
      <w:r>
        <w:rPr>
          <w:rFonts w:cs="Times New Roman"/>
          <w:color w:val="000000"/>
          <w:szCs w:val="28"/>
          <w:lang w:eastAsia="ru-RU"/>
        </w:rPr>
        <w:t xml:space="preserve"> При наличии 25 социально-реабилитационных коек в организации социального обслуживания может создаваться социально-реабилитационное отделение в пределах установленного норматива штатной численности.</w:t>
      </w:r>
    </w:p>
    <w:p w:rsidR="00BB3B4C" w:rsidRDefault="00BB3B4C" w:rsidP="00BB3B4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  <w:r w:rsidRPr="00C93DAA">
        <w:rPr>
          <w:rFonts w:cs="Times New Roman"/>
          <w:szCs w:val="28"/>
          <w:lang w:eastAsia="ru-RU"/>
        </w:rPr>
        <w:t>Примечание:</w:t>
      </w:r>
      <w:r>
        <w:rPr>
          <w:rFonts w:cs="Times New Roman"/>
          <w:szCs w:val="28"/>
          <w:lang w:eastAsia="ru-RU"/>
        </w:rPr>
        <w:t xml:space="preserve"> н</w:t>
      </w:r>
      <w:r w:rsidRPr="00C93DAA">
        <w:rPr>
          <w:rFonts w:cs="Times New Roman"/>
          <w:szCs w:val="28"/>
          <w:lang w:eastAsia="ru-RU"/>
        </w:rPr>
        <w:t xml:space="preserve">ормативы штатной численности специальных </w:t>
      </w:r>
      <w:r w:rsidRPr="00C93DAA">
        <w:rPr>
          <w:rFonts w:cs="Times New Roman"/>
          <w:color w:val="000000"/>
          <w:szCs w:val="28"/>
          <w:lang w:eastAsia="ru-RU"/>
        </w:rPr>
        <w:t xml:space="preserve">домов-интернатов для престарелых и инвалидов, домов-интернатов для ветеранов войны и труда, пансионата для ветеранов войны и труда </w:t>
      </w:r>
      <w:r w:rsidRPr="00C93DAA">
        <w:rPr>
          <w:rFonts w:cs="Times New Roman"/>
          <w:szCs w:val="28"/>
          <w:lang w:eastAsia="ru-RU"/>
        </w:rPr>
        <w:t xml:space="preserve">рассчитываются по действующим нормативам штатной численности </w:t>
      </w:r>
      <w:r w:rsidRPr="00C93DAA">
        <w:rPr>
          <w:rFonts w:cs="Times New Roman"/>
          <w:color w:val="000000"/>
          <w:szCs w:val="28"/>
          <w:lang w:eastAsia="ru-RU"/>
        </w:rPr>
        <w:t>домов-интернатов для пр</w:t>
      </w:r>
      <w:r w:rsidRPr="00C93DAA">
        <w:rPr>
          <w:rFonts w:cs="Times New Roman"/>
          <w:color w:val="000000"/>
          <w:szCs w:val="28"/>
          <w:lang w:eastAsia="ru-RU"/>
        </w:rPr>
        <w:t>е</w:t>
      </w:r>
      <w:r w:rsidRPr="00C93DAA">
        <w:rPr>
          <w:rFonts w:cs="Times New Roman"/>
          <w:color w:val="000000"/>
          <w:szCs w:val="28"/>
          <w:lang w:eastAsia="ru-RU"/>
        </w:rPr>
        <w:t>старелых и инвалидов.</w:t>
      </w:r>
    </w:p>
    <w:p w:rsidR="00BB3B4C" w:rsidRDefault="00BB3B4C" w:rsidP="00BB3B4C">
      <w:pPr>
        <w:spacing w:line="276" w:lineRule="auto"/>
        <w:ind w:firstLine="0"/>
        <w:rPr>
          <w:rFonts w:cs="Times New Roman"/>
          <w:color w:val="000000"/>
          <w:szCs w:val="28"/>
          <w:lang w:eastAsia="ru-RU"/>
        </w:rPr>
      </w:pPr>
    </w:p>
    <w:p w:rsidR="00BB3B4C" w:rsidRPr="00C93DAA" w:rsidRDefault="00BB3B4C" w:rsidP="00BB3B4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color w:val="000000"/>
          <w:szCs w:val="28"/>
          <w:lang w:eastAsia="ru-RU"/>
        </w:rPr>
      </w:pPr>
      <w:r w:rsidRPr="00C93DAA">
        <w:rPr>
          <w:rFonts w:cs="Times New Roman"/>
          <w:color w:val="000000"/>
          <w:szCs w:val="28"/>
          <w:lang w:eastAsia="ru-RU"/>
        </w:rPr>
        <w:t>I</w:t>
      </w:r>
      <w:r w:rsidRPr="00C93DAA">
        <w:rPr>
          <w:rFonts w:cs="Times New Roman"/>
          <w:color w:val="000000"/>
          <w:szCs w:val="28"/>
          <w:lang w:val="en-US" w:eastAsia="ru-RU"/>
        </w:rPr>
        <w:t>V</w:t>
      </w:r>
      <w:r w:rsidRPr="00C93DAA">
        <w:rPr>
          <w:rFonts w:cs="Times New Roman"/>
          <w:color w:val="000000"/>
          <w:szCs w:val="28"/>
          <w:lang w:eastAsia="ru-RU"/>
        </w:rPr>
        <w:t>. Нормативы штатной численности геронтологического центра</w:t>
      </w:r>
    </w:p>
    <w:p w:rsidR="00BB3B4C" w:rsidRDefault="00BB3B4C" w:rsidP="00BB3B4C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</w:p>
    <w:tbl>
      <w:tblPr>
        <w:tblW w:w="4698" w:type="pct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3462"/>
        <w:gridCol w:w="1358"/>
        <w:gridCol w:w="3547"/>
      </w:tblGrid>
      <w:tr w:rsidR="00BB3B4C" w:rsidRPr="00C93DAA" w:rsidTr="00D010B4">
        <w:trPr>
          <w:tblHeader/>
        </w:trPr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3B4C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№</w:t>
            </w:r>
          </w:p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gramStart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/п 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Наименование должности 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Норматив числе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ности (ед.)</w:t>
            </w:r>
          </w:p>
        </w:tc>
        <w:tc>
          <w:tcPr>
            <w:tcW w:w="198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Примечание</w:t>
            </w:r>
          </w:p>
        </w:tc>
      </w:tr>
    </w:tbl>
    <w:p w:rsidR="00BB3B4C" w:rsidRPr="00FE675F" w:rsidRDefault="00BB3B4C" w:rsidP="00BB3B4C">
      <w:pPr>
        <w:overflowPunct w:val="0"/>
        <w:autoSpaceDE w:val="0"/>
        <w:autoSpaceDN w:val="0"/>
        <w:adjustRightInd w:val="0"/>
        <w:ind w:firstLine="225"/>
        <w:jc w:val="both"/>
        <w:textAlignment w:val="baseline"/>
        <w:rPr>
          <w:rFonts w:cs="Times New Roman"/>
          <w:color w:val="000000"/>
          <w:sz w:val="2"/>
          <w:szCs w:val="2"/>
          <w:lang w:eastAsia="ru-RU"/>
        </w:rPr>
      </w:pPr>
    </w:p>
    <w:tbl>
      <w:tblPr>
        <w:tblW w:w="4698" w:type="pct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3462"/>
        <w:gridCol w:w="1358"/>
        <w:gridCol w:w="3547"/>
      </w:tblGrid>
      <w:tr w:rsidR="00BB3B4C" w:rsidRPr="00C93DAA" w:rsidTr="00D010B4">
        <w:trPr>
          <w:tblHeader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2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3 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BB3B4C" w:rsidRPr="00C93DAA" w:rsidTr="00D010B4"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Административно-управленческий и хозяйственный персонал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Заместитель директора 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9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</w:t>
            </w:r>
            <w:proofErr w:type="gramStart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ии у о</w:t>
            </w:r>
            <w:proofErr w:type="gramEnd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рганизации </w:t>
            </w:r>
            <w:proofErr w:type="spellStart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инновационно</w:t>
            </w:r>
            <w:proofErr w:type="spellEnd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-экспериментального стат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са дополнительно вводится должность заместителя д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ректора по организационно-методической работе</w:t>
            </w:r>
          </w:p>
        </w:tc>
      </w:tr>
      <w:tr w:rsidR="00BB3B4C" w:rsidRPr="00C93DAA" w:rsidTr="00D010B4">
        <w:tc>
          <w:tcPr>
            <w:tcW w:w="31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9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Главный бухгалтер, бу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х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галтер, экономист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9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150</w:t>
            </w:r>
          </w:p>
        </w:tc>
      </w:tr>
      <w:tr w:rsidR="00BB3B4C" w:rsidRPr="00C93DAA" w:rsidTr="00D010B4">
        <w:tc>
          <w:tcPr>
            <w:tcW w:w="31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3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9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151 до 300</w:t>
            </w:r>
          </w:p>
        </w:tc>
      </w:tr>
      <w:tr w:rsidR="00BB3B4C" w:rsidRPr="00C93DAA" w:rsidTr="00D010B4">
        <w:tc>
          <w:tcPr>
            <w:tcW w:w="31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9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301</w:t>
            </w:r>
          </w:p>
        </w:tc>
      </w:tr>
      <w:tr w:rsidR="00BB3B4C" w:rsidRPr="00C93DAA" w:rsidTr="00D010B4">
        <w:tc>
          <w:tcPr>
            <w:tcW w:w="31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19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Юрисконсульт 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highlight w:val="yellow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31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201</w:t>
            </w:r>
          </w:p>
        </w:tc>
      </w:tr>
      <w:tr w:rsidR="00BB3B4C" w:rsidRPr="00C93DAA" w:rsidTr="00D010B4">
        <w:tc>
          <w:tcPr>
            <w:tcW w:w="31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19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Специалист по кадрам (и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спектор по кадрам) 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31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3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201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Делопроизводитель (секр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тарь-машинистка)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Программист (системный администратор, програм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ный администратор)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Заведующий складом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9.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Агент по снабжению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10.</w:t>
            </w:r>
          </w:p>
        </w:tc>
        <w:tc>
          <w:tcPr>
            <w:tcW w:w="1938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Комендант (заведующий хозяйством)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31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38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201 до 400</w:t>
            </w:r>
          </w:p>
        </w:tc>
      </w:tr>
      <w:tr w:rsidR="00BB3B4C" w:rsidRPr="00C93DAA" w:rsidTr="00D010B4">
        <w:tc>
          <w:tcPr>
            <w:tcW w:w="31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38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401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11.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Слесарь-электрик по р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монту электрооборудов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ния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12.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Слесарь-сантехник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13.</w:t>
            </w:r>
          </w:p>
        </w:tc>
        <w:tc>
          <w:tcPr>
            <w:tcW w:w="1938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31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38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201 до 400</w:t>
            </w:r>
          </w:p>
        </w:tc>
      </w:tr>
      <w:tr w:rsidR="00BB3B4C" w:rsidRPr="00C93DAA" w:rsidTr="00D010B4">
        <w:tc>
          <w:tcPr>
            <w:tcW w:w="31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38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401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14.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Лифтёр 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должность устанавливается из расчета 1 штатная единица на один лифт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15.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tabs>
                <w:tab w:val="left" w:pos="989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Уборщик служебных п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мещений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lastRenderedPageBreak/>
              <w:t xml:space="preserve">расчет производится исходя из общей </w:t>
            </w:r>
            <w:r w:rsidRPr="00C93DAA">
              <w:rPr>
                <w:rFonts w:cs="Times New Roman"/>
                <w:szCs w:val="28"/>
                <w:lang w:eastAsia="ru-RU"/>
              </w:rPr>
              <w:lastRenderedPageBreak/>
              <w:t>площади служебных помещений и утвержденной нормы на 1 человека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tabs>
                <w:tab w:val="left" w:pos="989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Дворник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расчет производится исходя из площ</w:t>
            </w:r>
            <w:r w:rsidRPr="00C93DAA">
              <w:rPr>
                <w:rFonts w:cs="Times New Roman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szCs w:val="28"/>
                <w:lang w:eastAsia="ru-RU"/>
              </w:rPr>
              <w:t>ди территорий и утвержденной нормы на 1 человека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17.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tabs>
                <w:tab w:val="left" w:pos="989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Садовник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– 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земельного участка и зеленых насаждений площадью не м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нее 1,5 га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18.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Методист (врач-методист)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374089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2"/>
                <w:szCs w:val="28"/>
                <w:lang w:eastAsia="ru-RU"/>
              </w:rPr>
            </w:pPr>
            <w:r w:rsidRPr="0037408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при налич</w:t>
            </w:r>
            <w:proofErr w:type="gramStart"/>
            <w:r w:rsidRPr="0037408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ии у о</w:t>
            </w:r>
            <w:proofErr w:type="gramEnd"/>
            <w:r w:rsidRPr="0037408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 xml:space="preserve">рганизации </w:t>
            </w:r>
            <w:proofErr w:type="spellStart"/>
            <w:r w:rsidRPr="0037408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инновационно</w:t>
            </w:r>
            <w:proofErr w:type="spellEnd"/>
            <w:r w:rsidRPr="00374089">
              <w:rPr>
                <w:rFonts w:cs="Times New Roman"/>
                <w:color w:val="000000"/>
                <w:spacing w:val="-2"/>
                <w:szCs w:val="28"/>
                <w:lang w:eastAsia="ru-RU"/>
              </w:rPr>
              <w:t>-экспериментального статуса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19.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Шеф-повар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двух и более пищеблоков расчет норм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тива численности работн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ков осуществляется для каждого пищеблока ра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з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дельно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20.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П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овар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9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21.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Официант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227A20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9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22.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зготовитель пищевых п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луфабрикатов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227A20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9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23.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М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ойщик посуды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227A20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9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24.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К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ухонный рабочий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227A20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25.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Заведующий прачечной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26.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ператор стиральных м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шин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(машинист по стирке и ремонту спецодежды)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7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К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астелянша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8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938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Парикмахер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31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38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201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9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Библиотекарь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30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spellStart"/>
            <w:r w:rsidRPr="00C93DAA">
              <w:rPr>
                <w:rFonts w:cs="Times New Roman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31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Дезинфектор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32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Водитель (тракторист)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 на автомобиль</w:t>
            </w:r>
          </w:p>
        </w:tc>
      </w:tr>
      <w:tr w:rsidR="00BB3B4C" w:rsidRPr="00C93DAA" w:rsidTr="00D010B4">
        <w:tc>
          <w:tcPr>
            <w:tcW w:w="31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33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938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Подсобный рабочий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31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38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ством коек от 201 </w:t>
            </w:r>
          </w:p>
        </w:tc>
      </w:tr>
      <w:tr w:rsidR="00BB3B4C" w:rsidRPr="00C93DAA" w:rsidTr="00D010B4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Социально-медицинское отделение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Заведующий отделением</w:t>
            </w:r>
            <w:r w:rsidRPr="00C93DAA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Врач-гериатр (геронтолог)            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оборудованн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го помещения и соотве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т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ствующей лицензии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Врач-терапевт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Врач-психиатр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Врач-специалист (врач-офтальмолог, врач-</w:t>
            </w:r>
            <w:r w:rsidRPr="00C93DAA">
              <w:rPr>
                <w:rFonts w:cs="Times New Roman"/>
                <w:szCs w:val="28"/>
                <w:lang w:eastAsia="ru-RU"/>
              </w:rPr>
              <w:lastRenderedPageBreak/>
              <w:t>эндокринолог, врач-невролог, врач-</w:t>
            </w:r>
            <w:proofErr w:type="spellStart"/>
            <w:r w:rsidRPr="00C93DAA">
              <w:rPr>
                <w:rFonts w:cs="Times New Roman"/>
                <w:szCs w:val="28"/>
                <w:lang w:eastAsia="ru-RU"/>
              </w:rPr>
              <w:t>дерматовенеролог</w:t>
            </w:r>
            <w:proofErr w:type="spellEnd"/>
            <w:r w:rsidRPr="00C93DAA">
              <w:rPr>
                <w:rFonts w:cs="Times New Roman"/>
                <w:szCs w:val="28"/>
                <w:lang w:eastAsia="ru-RU"/>
              </w:rPr>
              <w:t>, врач ультразвуковой диагност</w:t>
            </w:r>
            <w:r w:rsidRPr="00C93DAA">
              <w:rPr>
                <w:rFonts w:cs="Times New Roman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szCs w:val="28"/>
                <w:lang w:eastAsia="ru-RU"/>
              </w:rPr>
              <w:t>ки и др.)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lastRenderedPageBreak/>
              <w:t>1,5</w:t>
            </w:r>
          </w:p>
        </w:tc>
        <w:tc>
          <w:tcPr>
            <w:tcW w:w="1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Зубной врач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оборудованн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го помещения и соотве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т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ствующей лицензии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Фельдшер </w:t>
            </w:r>
          </w:p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(старшая медицинская сестра)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оборудованн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го помещения и соотве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т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ствующей лицензии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Медицинская сестра по физиотерапии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оборудованн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го помещения и соотве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т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ствующей лицензии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9.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Медицинская сестра (м</w:t>
            </w:r>
            <w:r w:rsidRPr="00C93DAA">
              <w:rPr>
                <w:rFonts w:cs="Times New Roman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szCs w:val="28"/>
                <w:lang w:eastAsia="ru-RU"/>
              </w:rPr>
              <w:t>дицинская сестра диетич</w:t>
            </w:r>
            <w:r w:rsidRPr="00C93DAA">
              <w:rPr>
                <w:rFonts w:cs="Times New Roman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szCs w:val="28"/>
                <w:lang w:eastAsia="ru-RU"/>
              </w:rPr>
              <w:t>ская)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соответств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ющей лицензии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10.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Медицинская сестра </w:t>
            </w:r>
            <w:proofErr w:type="gramStart"/>
            <w:r w:rsidRPr="00C93DAA">
              <w:rPr>
                <w:rFonts w:cs="Times New Roman"/>
                <w:szCs w:val="28"/>
                <w:lang w:eastAsia="ru-RU"/>
              </w:rPr>
              <w:t>пр</w:t>
            </w:r>
            <w:r w:rsidRPr="00C93DAA">
              <w:rPr>
                <w:rFonts w:cs="Times New Roman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szCs w:val="28"/>
                <w:lang w:eastAsia="ru-RU"/>
              </w:rPr>
              <w:t>цедурной</w:t>
            </w:r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11.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Медицинская сестра </w:t>
            </w:r>
            <w:proofErr w:type="gramStart"/>
            <w:r w:rsidRPr="00C93DAA">
              <w:rPr>
                <w:rFonts w:cs="Times New Roman"/>
                <w:szCs w:val="28"/>
                <w:lang w:eastAsia="ru-RU"/>
              </w:rPr>
              <w:t>ст</w:t>
            </w:r>
            <w:r w:rsidRPr="00C93DAA">
              <w:rPr>
                <w:rFonts w:cs="Times New Roman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szCs w:val="28"/>
                <w:lang w:eastAsia="ru-RU"/>
              </w:rPr>
              <w:t>рилизационной</w:t>
            </w:r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при наличии 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оборудованн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го помещения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12.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Заведующий аптекой (фармацевт)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оборудованн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го помещения и соотве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т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ствующей лицензии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13.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Лаборант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оборудованн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го помещения и соотве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т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ствующей лицензии</w:t>
            </w:r>
          </w:p>
        </w:tc>
      </w:tr>
      <w:tr w:rsidR="00BB3B4C" w:rsidRPr="00C93DAA" w:rsidTr="00D010B4">
        <w:tc>
          <w:tcPr>
            <w:tcW w:w="31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14.</w:t>
            </w:r>
          </w:p>
        </w:tc>
        <w:tc>
          <w:tcPr>
            <w:tcW w:w="1938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Психолог (медицинский психолог)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31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38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201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15.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Инструктор 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(инструктор-методист) </w:t>
            </w:r>
            <w:r w:rsidRPr="00C93DAA">
              <w:rPr>
                <w:rFonts w:cs="Times New Roman"/>
                <w:szCs w:val="28"/>
                <w:lang w:eastAsia="ru-RU"/>
              </w:rPr>
              <w:t>по лечебной физкультуре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из расчета на 100 коек при наличии оборудованного помещения и соответств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у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ющей лицензии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16.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Инструктор по трудовой терапии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из расчета на 100 коек</w:t>
            </w:r>
          </w:p>
        </w:tc>
      </w:tr>
      <w:tr w:rsidR="00BB3B4C" w:rsidRPr="00C93DAA" w:rsidTr="00D010B4">
        <w:tc>
          <w:tcPr>
            <w:tcW w:w="31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17.</w:t>
            </w:r>
          </w:p>
        </w:tc>
        <w:tc>
          <w:tcPr>
            <w:tcW w:w="1938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31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38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201 до 400</w:t>
            </w:r>
          </w:p>
        </w:tc>
      </w:tr>
      <w:tr w:rsidR="00BB3B4C" w:rsidRPr="00C93DAA" w:rsidTr="00D010B4">
        <w:tc>
          <w:tcPr>
            <w:tcW w:w="316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38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401</w:t>
            </w:r>
          </w:p>
        </w:tc>
      </w:tr>
      <w:tr w:rsidR="00BB3B4C" w:rsidRPr="00C93DAA" w:rsidTr="00D010B4"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Социальный работник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до 200</w:t>
            </w:r>
          </w:p>
        </w:tc>
      </w:tr>
      <w:tr w:rsidR="00BB3B4C" w:rsidRPr="00C93DAA" w:rsidTr="00D010B4">
        <w:tc>
          <w:tcPr>
            <w:tcW w:w="316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201 до 400</w:t>
            </w:r>
          </w:p>
        </w:tc>
      </w:tr>
      <w:tr w:rsidR="00BB3B4C" w:rsidRPr="00C93DAA" w:rsidTr="00D010B4">
        <w:tc>
          <w:tcPr>
            <w:tcW w:w="31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38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на организацию с колич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ством коек от 401</w:t>
            </w:r>
          </w:p>
        </w:tc>
      </w:tr>
      <w:tr w:rsidR="00BB3B4C" w:rsidRPr="00C93DAA" w:rsidTr="00D010B4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Отделение активного долголетия (из расчета на 100 коек)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Медицинская сестра п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латная (постовая)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круглосуточный пост на 50 коек 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Медицинская сестра по массажу 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при наличии оборудованн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го помещения и соотве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т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ствующей лицензии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Сестра-хозяйка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Санитарка палатная (п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стовая)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 круглосуточный пост на 50 коек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Санитарка палатная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Санитарка (</w:t>
            </w:r>
            <w:proofErr w:type="spellStart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ванщица</w:t>
            </w:r>
            <w:proofErr w:type="spellEnd"/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Отделение милосердия (из расчета на 25 коек)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Заведующий отделением</w:t>
            </w:r>
            <w:r w:rsidRPr="00C93DAA">
              <w:rPr>
                <w:rFonts w:cs="Times New Roman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Старшая медицинская сестра           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Медицинская сестра п</w:t>
            </w:r>
            <w:r w:rsidRPr="00C93DAA">
              <w:rPr>
                <w:rFonts w:cs="Times New Roman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szCs w:val="28"/>
                <w:lang w:eastAsia="ru-RU"/>
              </w:rPr>
              <w:t>латная (постовая)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 круглосуточный пост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Медицинская сестра по массажу     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0,25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Сестра-хозяйка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Младшая медицинская сестра по уходу за бол</w:t>
            </w:r>
            <w:r w:rsidRPr="00C93DAA">
              <w:rPr>
                <w:rFonts w:cs="Times New Roman"/>
                <w:szCs w:val="28"/>
                <w:lang w:eastAsia="ru-RU"/>
              </w:rPr>
              <w:t>ь</w:t>
            </w:r>
            <w:r w:rsidRPr="00C93DAA">
              <w:rPr>
                <w:rFonts w:cs="Times New Roman"/>
                <w:szCs w:val="28"/>
                <w:lang w:eastAsia="ru-RU"/>
              </w:rPr>
              <w:t>ными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Санитарка палатная (п</w:t>
            </w:r>
            <w:r w:rsidRPr="00C93DAA">
              <w:rPr>
                <w:rFonts w:cs="Times New Roman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szCs w:val="28"/>
                <w:lang w:eastAsia="ru-RU"/>
              </w:rPr>
              <w:t>стовая)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 круглосуточный пост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Санитарка (</w:t>
            </w:r>
            <w:proofErr w:type="spellStart"/>
            <w:r w:rsidRPr="00C93DAA">
              <w:rPr>
                <w:rFonts w:cs="Times New Roman"/>
                <w:szCs w:val="28"/>
                <w:lang w:eastAsia="ru-RU"/>
              </w:rPr>
              <w:t>ванщица</w:t>
            </w:r>
            <w:proofErr w:type="spellEnd"/>
            <w:r w:rsidRPr="00C93DAA">
              <w:rPr>
                <w:rFonts w:cs="Times New Roman"/>
                <w:szCs w:val="28"/>
                <w:lang w:eastAsia="ru-RU"/>
              </w:rPr>
              <w:t>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9.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Санитарка (буфетчица)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Социально-реабилитационное отделение (из расчета на 25 коек)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Заведующий отделением                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Специалист по реабилит</w:t>
            </w:r>
            <w:r w:rsidRPr="00C93DAA">
              <w:rPr>
                <w:rFonts w:cs="Times New Roman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szCs w:val="28"/>
                <w:lang w:eastAsia="ru-RU"/>
              </w:rPr>
              <w:t>ционной работе в социал</w:t>
            </w:r>
            <w:r w:rsidRPr="00C93DAA">
              <w:rPr>
                <w:rFonts w:cs="Times New Roman"/>
                <w:szCs w:val="28"/>
                <w:lang w:eastAsia="ru-RU"/>
              </w:rPr>
              <w:t>ь</w:t>
            </w:r>
            <w:r w:rsidRPr="00C93DAA">
              <w:rPr>
                <w:rFonts w:cs="Times New Roman"/>
                <w:szCs w:val="28"/>
                <w:lang w:eastAsia="ru-RU"/>
              </w:rPr>
              <w:t>ной сфере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Психолог (медицинский </w:t>
            </w:r>
            <w:r w:rsidRPr="00C93DAA">
              <w:rPr>
                <w:rFonts w:cs="Times New Roman"/>
                <w:szCs w:val="28"/>
                <w:lang w:eastAsia="ru-RU"/>
              </w:rPr>
              <w:lastRenderedPageBreak/>
              <w:t xml:space="preserve">психолог)                             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Медицинская сестра по массажу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Инструктор </w:t>
            </w: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 xml:space="preserve">(инструктор-методист) </w:t>
            </w:r>
            <w:r w:rsidRPr="00C93DAA">
              <w:rPr>
                <w:rFonts w:cs="Times New Roman"/>
                <w:szCs w:val="28"/>
                <w:lang w:eastAsia="ru-RU"/>
              </w:rPr>
              <w:t xml:space="preserve">по лечебной физкультуре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Медицинская сестра п</w:t>
            </w:r>
            <w:r w:rsidRPr="00C93DAA">
              <w:rPr>
                <w:rFonts w:cs="Times New Roman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szCs w:val="28"/>
                <w:lang w:eastAsia="ru-RU"/>
              </w:rPr>
              <w:t>латная (постовая)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 круглосуточный пост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Сестра-хозяйка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rHeight w:val="393"/>
        </w:trPr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9.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Младшая медицинская сестра по уходу за бол</w:t>
            </w:r>
            <w:r w:rsidRPr="00C93DAA">
              <w:rPr>
                <w:rFonts w:cs="Times New Roman"/>
                <w:szCs w:val="28"/>
                <w:lang w:eastAsia="ru-RU"/>
              </w:rPr>
              <w:t>ь</w:t>
            </w:r>
            <w:r w:rsidRPr="00C93DAA">
              <w:rPr>
                <w:rFonts w:cs="Times New Roman"/>
                <w:szCs w:val="28"/>
                <w:lang w:eastAsia="ru-RU"/>
              </w:rPr>
              <w:t>ными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rHeight w:val="393"/>
        </w:trPr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10.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Санитарка палатная (п</w:t>
            </w:r>
            <w:r w:rsidRPr="00C93DAA">
              <w:rPr>
                <w:rFonts w:cs="Times New Roman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szCs w:val="28"/>
                <w:lang w:eastAsia="ru-RU"/>
              </w:rPr>
              <w:t>стовая)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 круглосуточный пост</w:t>
            </w: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11.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Санитарка палатная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12.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Санитарка (</w:t>
            </w:r>
            <w:proofErr w:type="spellStart"/>
            <w:r w:rsidRPr="00C93DAA">
              <w:rPr>
                <w:rFonts w:cs="Times New Roman"/>
                <w:szCs w:val="28"/>
                <w:lang w:eastAsia="ru-RU"/>
              </w:rPr>
              <w:t>ванщица</w:t>
            </w:r>
            <w:proofErr w:type="spellEnd"/>
            <w:r w:rsidRPr="00C93DAA">
              <w:rPr>
                <w:rFonts w:cs="Times New Roman"/>
                <w:szCs w:val="28"/>
                <w:lang w:eastAsia="ru-RU"/>
              </w:rPr>
              <w:t>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93DAA">
              <w:rPr>
                <w:rFonts w:cs="Times New Roman"/>
                <w:color w:val="000000"/>
                <w:szCs w:val="28"/>
                <w:lang w:eastAsia="ru-RU"/>
              </w:rPr>
              <w:t>13.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Санитарка (буфетчица)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BB3B4C" w:rsidRPr="00C93DAA" w:rsidRDefault="00BB3B4C" w:rsidP="00BB3B4C">
      <w:pPr>
        <w:overflowPunct w:val="0"/>
        <w:autoSpaceDE w:val="0"/>
        <w:autoSpaceDN w:val="0"/>
        <w:adjustRightInd w:val="0"/>
        <w:ind w:firstLine="225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</w:p>
    <w:p w:rsidR="00BB3B4C" w:rsidRPr="00C93DAA" w:rsidRDefault="00BB3B4C" w:rsidP="00BB3B4C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Cs w:val="28"/>
          <w:lang w:eastAsia="ru-RU"/>
        </w:rPr>
      </w:pPr>
      <w:r w:rsidRPr="00C93DAA">
        <w:rPr>
          <w:rFonts w:cs="Times New Roman"/>
          <w:szCs w:val="28"/>
          <w:lang w:val="en-US" w:eastAsia="ru-RU"/>
        </w:rPr>
        <w:t>V</w:t>
      </w:r>
      <w:r w:rsidRPr="00C93DAA">
        <w:rPr>
          <w:rFonts w:cs="Times New Roman"/>
          <w:szCs w:val="28"/>
          <w:lang w:eastAsia="ru-RU"/>
        </w:rPr>
        <w:t>. Нормативы штатной численности социально-реабилитационных центров для несовершеннолетних, нуждающихся в социальной реабилитации</w:t>
      </w:r>
    </w:p>
    <w:p w:rsidR="00BB3B4C" w:rsidRPr="00C93DAA" w:rsidRDefault="00BB3B4C" w:rsidP="00BB3B4C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"/>
          <w:szCs w:val="2"/>
          <w:lang w:eastAsia="ru-RU"/>
        </w:rPr>
      </w:pPr>
    </w:p>
    <w:p w:rsidR="00BB3B4C" w:rsidRDefault="00BB3B4C" w:rsidP="00BB3B4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921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1275"/>
        <w:gridCol w:w="3543"/>
      </w:tblGrid>
      <w:tr w:rsidR="00BB3B4C" w:rsidRPr="00C93DAA" w:rsidTr="00D010B4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№</w:t>
            </w:r>
          </w:p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C93DAA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Pr="00C93DAA">
              <w:rPr>
                <w:rFonts w:cs="Times New Roman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Норм</w:t>
            </w:r>
            <w:r w:rsidRPr="00C93DAA">
              <w:rPr>
                <w:rFonts w:cs="Times New Roman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szCs w:val="28"/>
                <w:lang w:eastAsia="ru-RU"/>
              </w:rPr>
              <w:t>тив чи</w:t>
            </w:r>
            <w:r w:rsidRPr="00C93DAA">
              <w:rPr>
                <w:rFonts w:cs="Times New Roman"/>
                <w:szCs w:val="28"/>
                <w:lang w:eastAsia="ru-RU"/>
              </w:rPr>
              <w:t>с</w:t>
            </w:r>
            <w:r w:rsidRPr="00C93DAA">
              <w:rPr>
                <w:rFonts w:cs="Times New Roman"/>
                <w:szCs w:val="28"/>
                <w:lang w:eastAsia="ru-RU"/>
              </w:rPr>
              <w:t>ленности (ед.)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Примечание</w:t>
            </w:r>
          </w:p>
        </w:tc>
      </w:tr>
    </w:tbl>
    <w:p w:rsidR="00BB3B4C" w:rsidRPr="00FE675F" w:rsidRDefault="00BB3B4C" w:rsidP="00BB3B4C">
      <w:pPr>
        <w:autoSpaceDE w:val="0"/>
        <w:autoSpaceDN w:val="0"/>
        <w:adjustRightInd w:val="0"/>
        <w:ind w:firstLine="0"/>
        <w:jc w:val="both"/>
        <w:rPr>
          <w:rFonts w:cs="Times New Roman"/>
          <w:sz w:val="2"/>
          <w:szCs w:val="2"/>
          <w:lang w:eastAsia="ru-RU"/>
        </w:rPr>
      </w:pPr>
    </w:p>
    <w:tbl>
      <w:tblPr>
        <w:tblW w:w="921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1275"/>
        <w:gridCol w:w="3543"/>
      </w:tblGrid>
      <w:tr w:rsidR="00BB3B4C" w:rsidRPr="00C93DAA" w:rsidTr="00D010B4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Аппарат учреждения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Заместитель директора (по воспитательной работе)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Ведущий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Юрисконсульт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Делопроизводитель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отдельно стоящее здание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Заведующий складом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склад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Кастелянша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стационарное отделение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Шеф-повар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пищеблок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Повар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пищеблок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Подсобный рабочий или к</w:t>
            </w:r>
            <w:r w:rsidRPr="00C93DAA">
              <w:rPr>
                <w:rFonts w:cs="Times New Roman"/>
                <w:szCs w:val="28"/>
                <w:lang w:eastAsia="ru-RU"/>
              </w:rPr>
              <w:t>у</w:t>
            </w:r>
            <w:r w:rsidRPr="00C93DAA">
              <w:rPr>
                <w:rFonts w:cs="Times New Roman"/>
                <w:szCs w:val="28"/>
                <w:lang w:eastAsia="ru-RU"/>
              </w:rPr>
              <w:t>хонный рабочий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пищеблок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единицу транспорта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Дезинфектор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при наличии </w:t>
            </w:r>
            <w:proofErr w:type="spellStart"/>
            <w:r w:rsidRPr="00C93DAA">
              <w:rPr>
                <w:rFonts w:cs="Times New Roman"/>
                <w:szCs w:val="28"/>
                <w:lang w:eastAsia="ru-RU"/>
              </w:rPr>
              <w:t>дезокамеры</w:t>
            </w:r>
            <w:proofErr w:type="spellEnd"/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Оператор стиральных машин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каждую прачечную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Рабочий по комплексному о</w:t>
            </w:r>
            <w:r w:rsidRPr="00C93DAA">
              <w:rPr>
                <w:rFonts w:cs="Times New Roman"/>
                <w:szCs w:val="28"/>
                <w:lang w:eastAsia="ru-RU"/>
              </w:rPr>
              <w:t>б</w:t>
            </w:r>
            <w:r w:rsidRPr="00C93DAA">
              <w:rPr>
                <w:rFonts w:cs="Times New Roman"/>
                <w:szCs w:val="28"/>
                <w:lang w:eastAsia="ru-RU"/>
              </w:rPr>
              <w:t>служиванию и ремонту зд</w:t>
            </w:r>
            <w:r w:rsidRPr="00C93DAA">
              <w:rPr>
                <w:rFonts w:cs="Times New Roman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szCs w:val="28"/>
                <w:lang w:eastAsia="ru-RU"/>
              </w:rPr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каждое здание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Уборщик служебных пом</w:t>
            </w:r>
            <w:r w:rsidRPr="00C93DAA">
              <w:rPr>
                <w:rFonts w:cs="Times New Roman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szCs w:val="28"/>
                <w:lang w:eastAsia="ru-RU"/>
              </w:rPr>
              <w:t>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на 500 </w:t>
            </w:r>
            <w:proofErr w:type="spellStart"/>
            <w:r w:rsidRPr="00C93DAA">
              <w:rPr>
                <w:rFonts w:cs="Times New Roman"/>
                <w:szCs w:val="28"/>
                <w:lang w:eastAsia="ru-RU"/>
              </w:rPr>
              <w:t>кв</w:t>
            </w:r>
            <w:proofErr w:type="gramStart"/>
            <w:r w:rsidRPr="00C93DAA">
              <w:rPr>
                <w:rFonts w:cs="Times New Roman"/>
                <w:szCs w:val="28"/>
                <w:lang w:eastAsia="ru-RU"/>
              </w:rPr>
              <w:t>.м</w:t>
            </w:r>
            <w:proofErr w:type="spellEnd"/>
            <w:proofErr w:type="gramEnd"/>
            <w:r w:rsidRPr="00C93DAA">
              <w:rPr>
                <w:rFonts w:cs="Times New Roman"/>
                <w:szCs w:val="28"/>
                <w:lang w:eastAsia="ru-RU"/>
              </w:rPr>
              <w:t xml:space="preserve"> убираемой площади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Дворник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1 здание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Врач-педиатр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23</w:t>
            </w:r>
            <w:r w:rsidRPr="00C93DA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Врач-психиатр-нарколог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при наличии в учреждении отделения реабилитации несовершеннолетних с наркотической или алк</w:t>
            </w:r>
            <w:r>
              <w:rPr>
                <w:rFonts w:cs="Times New Roman"/>
                <w:szCs w:val="28"/>
                <w:lang w:eastAsia="ru-RU"/>
              </w:rPr>
              <w:t>о</w:t>
            </w:r>
            <w:r>
              <w:rPr>
                <w:rFonts w:cs="Times New Roman"/>
                <w:szCs w:val="28"/>
                <w:lang w:eastAsia="ru-RU"/>
              </w:rPr>
              <w:t>гольной зависимостью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24</w:t>
            </w:r>
            <w:r w:rsidRPr="00C93DA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на 2 группы 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Педагог-психолог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на 2 группы 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Учитель-логопед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при наличии стационарного отделения от 25 человек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  <w:r>
              <w:rPr>
                <w:rFonts w:cs="Times New Roman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при наличии стационарного отделения от 25 человек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29</w:t>
            </w:r>
            <w:r w:rsidRPr="00C93DA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при наличии  статуса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C93DAA">
              <w:rPr>
                <w:rFonts w:cs="Times New Roman"/>
                <w:szCs w:val="28"/>
                <w:lang w:eastAsia="ru-RU"/>
              </w:rPr>
              <w:t>эк</w:t>
            </w:r>
            <w:r w:rsidRPr="00C93DAA">
              <w:rPr>
                <w:rFonts w:cs="Times New Roman"/>
                <w:szCs w:val="28"/>
                <w:lang w:eastAsia="ru-RU"/>
              </w:rPr>
              <w:t>с</w:t>
            </w:r>
            <w:r w:rsidRPr="00C93DAA">
              <w:rPr>
                <w:rFonts w:cs="Times New Roman"/>
                <w:szCs w:val="28"/>
                <w:lang w:eastAsia="ru-RU"/>
              </w:rPr>
              <w:t>периментальной  площадки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30</w:t>
            </w:r>
            <w:r w:rsidRPr="00C93DA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31</w:t>
            </w:r>
            <w:r w:rsidRPr="00C93DA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32</w:t>
            </w:r>
            <w:r w:rsidRPr="00C93DA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Инструктор по труду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33</w:t>
            </w:r>
            <w:r w:rsidRPr="00C93DA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Программист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34</w:t>
            </w:r>
            <w:r w:rsidRPr="00C93DA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Машинист (кочегар) котел</w:t>
            </w:r>
            <w:r w:rsidRPr="00C93DAA">
              <w:rPr>
                <w:rFonts w:cs="Times New Roman"/>
                <w:szCs w:val="28"/>
                <w:lang w:eastAsia="ru-RU"/>
              </w:rPr>
              <w:t>ь</w:t>
            </w:r>
            <w:r w:rsidRPr="00C93DAA">
              <w:rPr>
                <w:rFonts w:cs="Times New Roman"/>
                <w:szCs w:val="28"/>
                <w:lang w:eastAsia="ru-RU"/>
              </w:rPr>
              <w:t>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при  наличии котельной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Приемное отделение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Pr="00C93DA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на группу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Pr="00C93DA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4</w:t>
            </w:r>
            <w:r w:rsidRPr="00C93DA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группу</w:t>
            </w:r>
          </w:p>
        </w:tc>
      </w:tr>
      <w:tr w:rsidR="00BB3B4C" w:rsidRPr="00C93DAA" w:rsidTr="00D010B4">
        <w:trPr>
          <w:trHeight w:val="29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  <w:r w:rsidRPr="00C93DA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группу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Стационарное отделение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Pr="00C93DA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группу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Pr="00C93DA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группу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  <w:r w:rsidRPr="00C93DA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группу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  <w:r w:rsidRPr="00C93DA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Отделение помощи семье и детям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Юрисконсульт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Pr="00C93DA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Педагог-психолог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15 тыс. населения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  <w:r w:rsidRPr="00C93DA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при наличии   Всеросси</w:t>
            </w:r>
            <w:r w:rsidRPr="00C93DAA">
              <w:rPr>
                <w:rFonts w:cs="Times New Roman"/>
                <w:szCs w:val="28"/>
                <w:lang w:eastAsia="ru-RU"/>
              </w:rPr>
              <w:t>й</w:t>
            </w:r>
            <w:r w:rsidRPr="00C93DAA">
              <w:rPr>
                <w:rFonts w:cs="Times New Roman"/>
                <w:szCs w:val="28"/>
                <w:lang w:eastAsia="ru-RU"/>
              </w:rPr>
              <w:t>ского телефона доверия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  <w:r w:rsidRPr="00C93DA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15 тыс. населения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</w:t>
            </w:r>
            <w:r w:rsidRPr="00C93DA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Учитель-логопед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15 тыс. населения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15 тыс. населения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</w:t>
            </w:r>
            <w:r w:rsidRPr="00C93DA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группу дневного преб</w:t>
            </w:r>
            <w:r w:rsidRPr="00C93DAA">
              <w:rPr>
                <w:rFonts w:cs="Times New Roman"/>
                <w:szCs w:val="28"/>
                <w:lang w:eastAsia="ru-RU"/>
              </w:rPr>
              <w:t>ы</w:t>
            </w:r>
            <w:r w:rsidRPr="00C93DAA">
              <w:rPr>
                <w:rFonts w:cs="Times New Roman"/>
                <w:szCs w:val="28"/>
                <w:lang w:eastAsia="ru-RU"/>
              </w:rPr>
              <w:t>вания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</w:t>
            </w:r>
            <w:r w:rsidRPr="00C93DAA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15 тыс. населения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на группу дневного преб</w:t>
            </w:r>
            <w:r>
              <w:rPr>
                <w:rFonts w:cs="Times New Roman"/>
                <w:szCs w:val="28"/>
                <w:lang w:eastAsia="ru-RU"/>
              </w:rPr>
              <w:t>ы</w:t>
            </w:r>
            <w:r>
              <w:rPr>
                <w:rFonts w:cs="Times New Roman"/>
                <w:szCs w:val="28"/>
                <w:lang w:eastAsia="ru-RU"/>
              </w:rPr>
              <w:t xml:space="preserve">вания 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Отделение перевозки несовершеннолетних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Отделение семейно-воспитательных групп (при открытии в организации более 5 семейно-воспитательных групп)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5 семейно-воспитательных групп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Педагог-психолог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10 семейно-воспитательных групп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Семейно-воспитательная группа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1 – 3 детей в семейно-воспитательной группе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Методическое отделение (при налич</w:t>
            </w:r>
            <w:proofErr w:type="gramStart"/>
            <w:r w:rsidRPr="00C93DAA">
              <w:rPr>
                <w:rFonts w:cs="Times New Roman"/>
                <w:szCs w:val="28"/>
                <w:lang w:eastAsia="ru-RU"/>
              </w:rPr>
              <w:t>ии у о</w:t>
            </w:r>
            <w:proofErr w:type="gramEnd"/>
            <w:r w:rsidRPr="00C93DAA">
              <w:rPr>
                <w:rFonts w:cs="Times New Roman"/>
                <w:szCs w:val="28"/>
                <w:lang w:eastAsia="ru-RU"/>
              </w:rPr>
              <w:t xml:space="preserve">рганизации </w:t>
            </w:r>
            <w:proofErr w:type="spellStart"/>
            <w:r w:rsidRPr="00C93DAA">
              <w:rPr>
                <w:rFonts w:cs="Times New Roman"/>
                <w:szCs w:val="28"/>
                <w:lang w:eastAsia="ru-RU"/>
              </w:rPr>
              <w:t>инновационно</w:t>
            </w:r>
            <w:proofErr w:type="spellEnd"/>
            <w:r w:rsidRPr="00C93DAA">
              <w:rPr>
                <w:rFonts w:cs="Times New Roman"/>
                <w:szCs w:val="28"/>
                <w:lang w:eastAsia="ru-RU"/>
              </w:rPr>
              <w:t>-экспериментально</w:t>
            </w:r>
            <w:r>
              <w:rPr>
                <w:rFonts w:cs="Times New Roman"/>
                <w:szCs w:val="28"/>
                <w:lang w:eastAsia="ru-RU"/>
              </w:rPr>
              <w:t xml:space="preserve">го </w:t>
            </w:r>
            <w:r w:rsidRPr="00C93DAA">
              <w:rPr>
                <w:rFonts w:cs="Times New Roman"/>
                <w:szCs w:val="28"/>
                <w:lang w:eastAsia="ru-RU"/>
              </w:rPr>
              <w:t>статуса)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BB3B4C" w:rsidRPr="00C93DAA" w:rsidRDefault="00BB3B4C" w:rsidP="00BB3B4C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Cs w:val="28"/>
          <w:lang w:eastAsia="ru-RU"/>
        </w:rPr>
      </w:pPr>
    </w:p>
    <w:p w:rsidR="00BB3B4C" w:rsidRDefault="00BB3B4C" w:rsidP="00BB3B4C">
      <w:pPr>
        <w:ind w:firstLine="0"/>
        <w:jc w:val="center"/>
        <w:rPr>
          <w:rFonts w:cs="Times New Roman"/>
          <w:szCs w:val="28"/>
          <w:lang w:eastAsia="ru-RU"/>
        </w:rPr>
      </w:pPr>
      <w:r w:rsidRPr="00C93DAA">
        <w:rPr>
          <w:rFonts w:cs="Times New Roman"/>
          <w:szCs w:val="28"/>
          <w:lang w:val="en-US" w:eastAsia="ru-RU"/>
        </w:rPr>
        <w:t>V</w:t>
      </w:r>
      <w:r w:rsidRPr="00C93DAA">
        <w:rPr>
          <w:rFonts w:cs="Times New Roman"/>
          <w:szCs w:val="28"/>
          <w:lang w:eastAsia="ru-RU"/>
        </w:rPr>
        <w:t>I. Нормативы штатной численности реабилитационного центра</w:t>
      </w:r>
    </w:p>
    <w:p w:rsidR="00BB3B4C" w:rsidRPr="00C93DAA" w:rsidRDefault="00BB3B4C" w:rsidP="00BB3B4C">
      <w:pPr>
        <w:ind w:firstLine="0"/>
        <w:jc w:val="center"/>
        <w:rPr>
          <w:rFonts w:cs="Times New Roman"/>
          <w:szCs w:val="28"/>
          <w:lang w:eastAsia="ru-RU"/>
        </w:rPr>
      </w:pPr>
      <w:r w:rsidRPr="00C93DAA">
        <w:rPr>
          <w:rFonts w:cs="Times New Roman"/>
          <w:szCs w:val="28"/>
          <w:lang w:eastAsia="ru-RU"/>
        </w:rPr>
        <w:t>для детей</w:t>
      </w:r>
      <w:r>
        <w:rPr>
          <w:rFonts w:cs="Times New Roman"/>
          <w:szCs w:val="28"/>
          <w:lang w:eastAsia="ru-RU"/>
        </w:rPr>
        <w:t xml:space="preserve"> </w:t>
      </w:r>
      <w:r w:rsidRPr="00C93DAA">
        <w:rPr>
          <w:rFonts w:cs="Times New Roman"/>
          <w:szCs w:val="28"/>
          <w:lang w:eastAsia="ru-RU"/>
        </w:rPr>
        <w:t>и подростков с ограниченными возможностями</w:t>
      </w:r>
    </w:p>
    <w:p w:rsidR="00BB3B4C" w:rsidRDefault="00BB3B4C" w:rsidP="00BB3B4C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Cs w:val="28"/>
          <w:lang w:eastAsia="ru-RU"/>
        </w:rPr>
      </w:pPr>
    </w:p>
    <w:tbl>
      <w:tblPr>
        <w:tblW w:w="907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3403"/>
        <w:gridCol w:w="1701"/>
        <w:gridCol w:w="3402"/>
      </w:tblGrid>
      <w:tr w:rsidR="00BB3B4C" w:rsidRPr="00C93DAA" w:rsidTr="00D010B4">
        <w:trPr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№</w:t>
            </w:r>
          </w:p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C93DAA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Pr="00C93DAA">
              <w:rPr>
                <w:rFonts w:cs="Times New Roman"/>
                <w:szCs w:val="28"/>
                <w:lang w:eastAsia="ru-RU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Норматив численности (ед.)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Примечание</w:t>
            </w:r>
          </w:p>
        </w:tc>
      </w:tr>
    </w:tbl>
    <w:p w:rsidR="00BB3B4C" w:rsidRPr="00FE675F" w:rsidRDefault="00BB3B4C" w:rsidP="00BB3B4C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"/>
          <w:szCs w:val="2"/>
          <w:lang w:eastAsia="ru-RU"/>
        </w:rPr>
      </w:pPr>
    </w:p>
    <w:p w:rsidR="00BB3B4C" w:rsidRPr="00C93DAA" w:rsidRDefault="00BB3B4C" w:rsidP="00BB3B4C">
      <w:pPr>
        <w:autoSpaceDE w:val="0"/>
        <w:autoSpaceDN w:val="0"/>
        <w:adjustRightInd w:val="0"/>
        <w:ind w:firstLine="0"/>
        <w:jc w:val="both"/>
        <w:rPr>
          <w:rFonts w:cs="Times New Roman"/>
          <w:sz w:val="2"/>
          <w:szCs w:val="2"/>
          <w:lang w:eastAsia="ru-RU"/>
        </w:rPr>
      </w:pPr>
    </w:p>
    <w:tbl>
      <w:tblPr>
        <w:tblW w:w="907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3403"/>
        <w:gridCol w:w="1701"/>
        <w:gridCol w:w="3402"/>
      </w:tblGrid>
      <w:tr w:rsidR="00BB3B4C" w:rsidRPr="00C93DAA" w:rsidTr="00D010B4">
        <w:trPr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Аппарат 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Заместитель директора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Ведущий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Кассир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Делопроизводитель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Кастелянша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Повар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Подсобный рабочий или кухонный 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Оператор стиральных м</w:t>
            </w:r>
            <w:r w:rsidRPr="00C93DAA">
              <w:rPr>
                <w:rFonts w:cs="Times New Roman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szCs w:val="28"/>
                <w:lang w:eastAsia="ru-RU"/>
              </w:rPr>
              <w:t>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Гардеробщик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единицу транспорта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Грузчик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Уборщик служебных п</w:t>
            </w:r>
            <w:r w:rsidRPr="00C93DAA">
              <w:rPr>
                <w:rFonts w:cs="Times New Roman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szCs w:val="28"/>
                <w:lang w:eastAsia="ru-RU"/>
              </w:rPr>
              <w:t>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500 кв. м убираемых площадей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Программист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Юрисконсульт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Заведующий складом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каждое здание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Дворник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3300 кв. м убираемых площадей</w:t>
            </w:r>
          </w:p>
        </w:tc>
      </w:tr>
      <w:tr w:rsidR="00BB3B4C" w:rsidRPr="00C93DAA" w:rsidTr="00D010B4">
        <w:trPr>
          <w:trHeight w:val="488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Главная медицинская </w:t>
            </w:r>
            <w:r w:rsidRPr="00C93DAA">
              <w:rPr>
                <w:rFonts w:cs="Times New Roman"/>
                <w:szCs w:val="28"/>
                <w:lang w:eastAsia="ru-RU"/>
              </w:rPr>
              <w:lastRenderedPageBreak/>
              <w:t>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lastRenderedPageBreak/>
              <w:t xml:space="preserve">Отделение </w:t>
            </w:r>
            <w:proofErr w:type="gramStart"/>
            <w:r w:rsidRPr="00C93DAA">
              <w:rPr>
                <w:rFonts w:cs="Times New Roman"/>
                <w:szCs w:val="28"/>
                <w:lang w:eastAsia="ru-RU"/>
              </w:rPr>
              <w:t>медико-социальной</w:t>
            </w:r>
            <w:proofErr w:type="gramEnd"/>
            <w:r w:rsidRPr="00C93DAA">
              <w:rPr>
                <w:rFonts w:cs="Times New Roman"/>
                <w:szCs w:val="28"/>
                <w:lang w:eastAsia="ru-RU"/>
              </w:rPr>
              <w:t xml:space="preserve"> реабилитации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Врач-педиатр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Врач-невролог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Врач-физиотерапевт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Врач по лечебной фи</w:t>
            </w:r>
            <w:r w:rsidRPr="00C93DAA">
              <w:rPr>
                <w:rFonts w:cs="Times New Roman"/>
                <w:szCs w:val="28"/>
                <w:lang w:eastAsia="ru-RU"/>
              </w:rPr>
              <w:t>з</w:t>
            </w:r>
            <w:r w:rsidRPr="00C93DAA">
              <w:rPr>
                <w:rFonts w:cs="Times New Roman"/>
                <w:szCs w:val="28"/>
                <w:lang w:eastAsia="ru-RU"/>
              </w:rPr>
              <w:t>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Врач-травматолог-ортопед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Медицинская сестра п</w:t>
            </w:r>
            <w:r w:rsidRPr="00C93DAA">
              <w:rPr>
                <w:rFonts w:cs="Times New Roman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szCs w:val="28"/>
                <w:lang w:eastAsia="ru-RU"/>
              </w:rPr>
              <w:t>латная (постовая)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Медицинская сестра по физиотерапии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Медицинская сестра </w:t>
            </w:r>
            <w:proofErr w:type="gramStart"/>
            <w:r w:rsidRPr="00C93DAA">
              <w:rPr>
                <w:rFonts w:cs="Times New Roman"/>
                <w:szCs w:val="28"/>
                <w:lang w:eastAsia="ru-RU"/>
              </w:rPr>
              <w:t>пр</w:t>
            </w:r>
            <w:r w:rsidRPr="00C93DAA">
              <w:rPr>
                <w:rFonts w:cs="Times New Roman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szCs w:val="28"/>
                <w:lang w:eastAsia="ru-RU"/>
              </w:rPr>
              <w:t>цедурной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при наличии процедурн</w:t>
            </w:r>
            <w:r w:rsidRPr="00C93DAA">
              <w:rPr>
                <w:rFonts w:cs="Times New Roman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szCs w:val="28"/>
                <w:lang w:eastAsia="ru-RU"/>
              </w:rPr>
              <w:t>го помещения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Медицинская сестра по массажу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tabs>
                <w:tab w:val="center" w:pos="775"/>
                <w:tab w:val="left" w:pos="14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группу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Медицинская сестра ди</w:t>
            </w:r>
            <w:r w:rsidRPr="00C93DAA">
              <w:rPr>
                <w:rFonts w:cs="Times New Roman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szCs w:val="28"/>
                <w:lang w:eastAsia="ru-RU"/>
              </w:rPr>
              <w:t>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Инструктор по лечебной физкультуре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группу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Санитарка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100 кв. м убираемых площадей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Отделение психолого-педагогической помощи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 группу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группу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группу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Стационарное отделение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группу круглосуточн</w:t>
            </w:r>
            <w:r w:rsidRPr="00C93DAA">
              <w:rPr>
                <w:rFonts w:cs="Times New Roman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szCs w:val="28"/>
                <w:lang w:eastAsia="ru-RU"/>
              </w:rPr>
              <w:t>го пребывания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5-дневную группу круглосуточного пребыв</w:t>
            </w:r>
            <w:r w:rsidRPr="00C93DAA">
              <w:rPr>
                <w:rFonts w:cs="Times New Roman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szCs w:val="28"/>
                <w:lang w:eastAsia="ru-RU"/>
              </w:rPr>
              <w:t>ния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группу круглосуточн</w:t>
            </w:r>
            <w:r w:rsidRPr="00C93DAA">
              <w:rPr>
                <w:rFonts w:cs="Times New Roman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szCs w:val="28"/>
                <w:lang w:eastAsia="ru-RU"/>
              </w:rPr>
              <w:t>го пребывания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5-дневную группу круглосуточного пребыв</w:t>
            </w:r>
            <w:r w:rsidRPr="00C93DAA">
              <w:rPr>
                <w:rFonts w:cs="Times New Roman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szCs w:val="28"/>
                <w:lang w:eastAsia="ru-RU"/>
              </w:rPr>
              <w:t>ния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Музыкальный руковод</w:t>
            </w:r>
            <w:r w:rsidRPr="00C93DAA">
              <w:rPr>
                <w:rFonts w:cs="Times New Roman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szCs w:val="28"/>
                <w:lang w:eastAsia="ru-RU"/>
              </w:rPr>
              <w:lastRenderedPageBreak/>
              <w:t>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Инструктор по труду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Отделение дневного пребывания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 группу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группу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Музыкальный руковод</w:t>
            </w:r>
            <w:r w:rsidRPr="00C93DAA">
              <w:rPr>
                <w:rFonts w:cs="Times New Roman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szCs w:val="28"/>
                <w:lang w:eastAsia="ru-RU"/>
              </w:rPr>
              <w:t>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BB3B4C" w:rsidRDefault="00BB3B4C" w:rsidP="00BB3B4C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BB3B4C" w:rsidRPr="00C93DAA" w:rsidRDefault="00BB3B4C" w:rsidP="00BB3B4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  <w:r w:rsidRPr="00C93DAA">
        <w:rPr>
          <w:rFonts w:cs="Times New Roman"/>
          <w:szCs w:val="28"/>
          <w:lang w:val="en-US" w:eastAsia="ru-RU"/>
        </w:rPr>
        <w:t>V</w:t>
      </w:r>
      <w:r w:rsidRPr="00C93DAA">
        <w:rPr>
          <w:rFonts w:cs="Times New Roman"/>
          <w:szCs w:val="28"/>
          <w:lang w:eastAsia="ru-RU"/>
        </w:rPr>
        <w:t xml:space="preserve">II. Нормативы штатной численности </w:t>
      </w:r>
      <w:r>
        <w:rPr>
          <w:rFonts w:cs="Times New Roman"/>
          <w:szCs w:val="28"/>
          <w:lang w:eastAsia="ru-RU"/>
        </w:rPr>
        <w:t>с</w:t>
      </w:r>
      <w:r>
        <w:t>оциально-оздоровительного центр</w:t>
      </w:r>
      <w:r>
        <w:rPr>
          <w:rFonts w:cs="Times New Roman"/>
          <w:szCs w:val="28"/>
          <w:lang w:eastAsia="ru-RU"/>
        </w:rPr>
        <w:t>а</w:t>
      </w:r>
    </w:p>
    <w:p w:rsidR="00BB3B4C" w:rsidRDefault="00BB3B4C" w:rsidP="00BB3B4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</w:p>
    <w:tbl>
      <w:tblPr>
        <w:tblW w:w="9215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701"/>
        <w:gridCol w:w="1560"/>
      </w:tblGrid>
      <w:tr w:rsidR="00BB3B4C" w:rsidRPr="00C93DAA" w:rsidTr="00D010B4">
        <w:trPr>
          <w:tblHeader/>
          <w:tblCellSpacing w:w="5" w:type="nil"/>
        </w:trPr>
        <w:tc>
          <w:tcPr>
            <w:tcW w:w="709" w:type="dxa"/>
          </w:tcPr>
          <w:p w:rsidR="00BB3B4C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№</w:t>
            </w:r>
          </w:p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C93DAA">
              <w:rPr>
                <w:rFonts w:eastAsia="Calibri" w:cs="Times New Roman"/>
                <w:szCs w:val="28"/>
              </w:rPr>
              <w:t>п</w:t>
            </w:r>
            <w:proofErr w:type="gramEnd"/>
            <w:r w:rsidRPr="00C93DAA">
              <w:rPr>
                <w:rFonts w:eastAsia="Calibri" w:cs="Times New Roman"/>
                <w:szCs w:val="28"/>
              </w:rPr>
              <w:t>/п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tabs>
                <w:tab w:val="left" w:pos="4528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Наименование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должности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Норматив численности (ед.)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Примеч</w:t>
            </w:r>
            <w:r w:rsidRPr="00C93DAA">
              <w:rPr>
                <w:rFonts w:eastAsia="Calibri" w:cs="Times New Roman"/>
                <w:szCs w:val="28"/>
              </w:rPr>
              <w:t>а</w:t>
            </w:r>
            <w:r w:rsidRPr="00C93DAA">
              <w:rPr>
                <w:rFonts w:eastAsia="Calibri" w:cs="Times New Roman"/>
                <w:szCs w:val="28"/>
              </w:rPr>
              <w:t>ние</w:t>
            </w:r>
          </w:p>
        </w:tc>
      </w:tr>
    </w:tbl>
    <w:p w:rsidR="00BB3B4C" w:rsidRPr="00FE675F" w:rsidRDefault="00BB3B4C" w:rsidP="00BB3B4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2"/>
          <w:szCs w:val="2"/>
          <w:lang w:eastAsia="ru-RU"/>
        </w:rPr>
      </w:pPr>
    </w:p>
    <w:p w:rsidR="00BB3B4C" w:rsidRPr="00C93DAA" w:rsidRDefault="00BB3B4C" w:rsidP="00BB3B4C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 w:val="2"/>
          <w:szCs w:val="2"/>
          <w:lang w:eastAsia="ru-RU"/>
        </w:rPr>
      </w:pPr>
    </w:p>
    <w:tbl>
      <w:tblPr>
        <w:tblW w:w="9215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701"/>
        <w:gridCol w:w="1560"/>
      </w:tblGrid>
      <w:tr w:rsidR="00BB3B4C" w:rsidRPr="00C93DAA" w:rsidTr="00D010B4">
        <w:trPr>
          <w:tblHeader/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4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 xml:space="preserve">Директор  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 xml:space="preserve">Заместитель директора 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 xml:space="preserve">Главный бухгалтер           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Бухгалтер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 xml:space="preserve">Старший воспитатель    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 xml:space="preserve">Заведующий хозяйством  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rHeight w:val="313"/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7.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 xml:space="preserve">Сторож (вахтер)  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8.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rHeight w:val="268"/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9.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 xml:space="preserve">Водитель   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10.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Электромонтер по ремонту и обслужив</w:t>
            </w:r>
            <w:r w:rsidRPr="00C93DAA">
              <w:rPr>
                <w:rFonts w:eastAsia="Calibri" w:cs="Times New Roman"/>
                <w:szCs w:val="28"/>
              </w:rPr>
              <w:t>а</w:t>
            </w:r>
            <w:r w:rsidRPr="00C93DAA">
              <w:rPr>
                <w:rFonts w:eastAsia="Calibri" w:cs="Times New Roman"/>
                <w:szCs w:val="28"/>
              </w:rPr>
              <w:t xml:space="preserve">нию электрооборудования 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rHeight w:val="289"/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 xml:space="preserve">Социальный педагог     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rHeight w:val="351"/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12.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 xml:space="preserve">Уборщик служебных помещений 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13.</w:t>
            </w:r>
          </w:p>
        </w:tc>
        <w:tc>
          <w:tcPr>
            <w:tcW w:w="5245" w:type="dxa"/>
          </w:tcPr>
          <w:p w:rsidR="00BB3B4C" w:rsidRPr="00FE675F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Педагог-психолог</w:t>
            </w:r>
            <w:r w:rsidRPr="00FE675F">
              <w:rPr>
                <w:rFonts w:eastAsia="Calibri" w:cs="Times New Roman"/>
                <w:szCs w:val="28"/>
              </w:rPr>
              <w:t>*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14.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vertAlign w:val="superscript"/>
              </w:rPr>
            </w:pPr>
            <w:r w:rsidRPr="00C93DAA">
              <w:rPr>
                <w:rFonts w:eastAsia="Calibri" w:cs="Times New Roman"/>
                <w:szCs w:val="28"/>
              </w:rPr>
              <w:t>Воспитатель</w:t>
            </w:r>
            <w:r w:rsidRPr="00033EA3">
              <w:rPr>
                <w:rFonts w:eastAsia="Calibri" w:cs="Times New Roman"/>
                <w:szCs w:val="28"/>
              </w:rPr>
              <w:t>*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на 1 отряд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15.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vertAlign w:val="superscript"/>
              </w:rPr>
            </w:pPr>
            <w:r w:rsidRPr="00C93DAA">
              <w:rPr>
                <w:rFonts w:eastAsia="Calibri" w:cs="Times New Roman"/>
                <w:szCs w:val="28"/>
              </w:rPr>
              <w:t>Младший воспитатель</w:t>
            </w:r>
            <w:r w:rsidRPr="00033EA3">
              <w:rPr>
                <w:rFonts w:eastAsia="Calibri" w:cs="Times New Roman"/>
                <w:szCs w:val="28"/>
              </w:rPr>
              <w:t>*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 xml:space="preserve">на 1 отряд </w:t>
            </w:r>
          </w:p>
        </w:tc>
      </w:tr>
      <w:tr w:rsidR="00BB3B4C" w:rsidRPr="00C93DAA" w:rsidTr="00D010B4">
        <w:trPr>
          <w:trHeight w:val="400"/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16.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vertAlign w:val="superscript"/>
              </w:rPr>
            </w:pPr>
            <w:r w:rsidRPr="00C93DAA">
              <w:rPr>
                <w:rFonts w:eastAsia="Calibri" w:cs="Times New Roman"/>
                <w:szCs w:val="28"/>
              </w:rPr>
              <w:t>Инструктор по физической культуре</w:t>
            </w:r>
            <w:r w:rsidRPr="00033EA3">
              <w:rPr>
                <w:rFonts w:eastAsia="Calibri" w:cs="Times New Roman"/>
                <w:szCs w:val="28"/>
              </w:rPr>
              <w:t>*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17.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vertAlign w:val="superscript"/>
              </w:rPr>
            </w:pPr>
            <w:r w:rsidRPr="00C93DAA">
              <w:rPr>
                <w:rFonts w:eastAsia="Calibri" w:cs="Times New Roman"/>
                <w:szCs w:val="28"/>
              </w:rPr>
              <w:t>Медицинская сестра</w:t>
            </w:r>
            <w:r w:rsidRPr="00033EA3">
              <w:rPr>
                <w:rFonts w:eastAsia="Calibri" w:cs="Times New Roman"/>
                <w:szCs w:val="28"/>
              </w:rPr>
              <w:t>*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rHeight w:val="367"/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lastRenderedPageBreak/>
              <w:t>18.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vertAlign w:val="superscript"/>
              </w:rPr>
            </w:pPr>
            <w:r w:rsidRPr="00C93DAA">
              <w:rPr>
                <w:rFonts w:eastAsia="Calibri" w:cs="Times New Roman"/>
                <w:szCs w:val="28"/>
              </w:rPr>
              <w:t>Заведующий производством (шеф-повар)</w:t>
            </w:r>
            <w:r w:rsidRPr="00033EA3">
              <w:rPr>
                <w:rFonts w:eastAsia="Calibri" w:cs="Times New Roman"/>
                <w:szCs w:val="28"/>
              </w:rPr>
              <w:t>*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19.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Повар</w:t>
            </w:r>
            <w:r w:rsidRPr="00033EA3">
              <w:rPr>
                <w:rFonts w:eastAsia="Calibri" w:cs="Times New Roman"/>
                <w:szCs w:val="28"/>
              </w:rPr>
              <w:t>*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20.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Кухонный рабочий</w:t>
            </w:r>
            <w:r w:rsidRPr="00033EA3">
              <w:rPr>
                <w:rFonts w:eastAsia="Calibri" w:cs="Times New Roman"/>
                <w:szCs w:val="28"/>
              </w:rPr>
              <w:t>*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21.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Мойщик посуды</w:t>
            </w:r>
            <w:r w:rsidRPr="00033EA3">
              <w:rPr>
                <w:rFonts w:eastAsia="Calibri" w:cs="Times New Roman"/>
                <w:szCs w:val="28"/>
              </w:rPr>
              <w:t>*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22.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Уборщик служебных помещений</w:t>
            </w:r>
            <w:r w:rsidRPr="00033EA3">
              <w:rPr>
                <w:rFonts w:eastAsia="Calibri" w:cs="Times New Roman"/>
                <w:szCs w:val="28"/>
              </w:rPr>
              <w:t>*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23.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Официант</w:t>
            </w:r>
            <w:r w:rsidRPr="00033EA3">
              <w:rPr>
                <w:rFonts w:eastAsia="Calibri" w:cs="Times New Roman"/>
                <w:szCs w:val="28"/>
              </w:rPr>
              <w:t>*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24.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Агент по снабжению</w:t>
            </w:r>
            <w:r w:rsidRPr="00033EA3">
              <w:rPr>
                <w:rFonts w:eastAsia="Calibri" w:cs="Times New Roman"/>
                <w:szCs w:val="28"/>
              </w:rPr>
              <w:t>*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25.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Водитель автомобиля</w:t>
            </w:r>
            <w:r w:rsidRPr="00033EA3">
              <w:rPr>
                <w:rFonts w:eastAsia="Calibri" w:cs="Times New Roman"/>
                <w:szCs w:val="28"/>
              </w:rPr>
              <w:t>*</w:t>
            </w:r>
            <w:r w:rsidRPr="00C93DAA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26.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Заведующий складом</w:t>
            </w:r>
            <w:r w:rsidRPr="00033EA3">
              <w:rPr>
                <w:rFonts w:eastAsia="Calibri" w:cs="Times New Roman"/>
                <w:szCs w:val="28"/>
              </w:rPr>
              <w:t>*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27.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Педагог-организатор</w:t>
            </w:r>
            <w:r w:rsidRPr="00033EA3">
              <w:rPr>
                <w:rFonts w:eastAsia="Calibri" w:cs="Times New Roman"/>
                <w:szCs w:val="28"/>
              </w:rPr>
              <w:t>*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rHeight w:val="400"/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28.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Педагог дополнительного образования</w:t>
            </w:r>
            <w:r w:rsidRPr="00033EA3">
              <w:rPr>
                <w:rFonts w:eastAsia="Calibri" w:cs="Times New Roman"/>
                <w:szCs w:val="28"/>
              </w:rPr>
              <w:t>*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29.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Подсобный рабочий</w:t>
            </w:r>
            <w:r w:rsidRPr="00033EA3">
              <w:rPr>
                <w:rFonts w:eastAsia="Calibri" w:cs="Times New Roman"/>
                <w:szCs w:val="28"/>
              </w:rPr>
              <w:t>*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30.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Дворник</w:t>
            </w:r>
            <w:r w:rsidRPr="00033EA3">
              <w:rPr>
                <w:rFonts w:eastAsia="Calibri" w:cs="Times New Roman"/>
                <w:szCs w:val="28"/>
              </w:rPr>
              <w:t>*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709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31.</w:t>
            </w:r>
          </w:p>
        </w:tc>
        <w:tc>
          <w:tcPr>
            <w:tcW w:w="5245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Врач-педиатр</w:t>
            </w:r>
            <w:r w:rsidRPr="00033EA3">
              <w:rPr>
                <w:rFonts w:eastAsia="Calibri" w:cs="Times New Roman"/>
                <w:szCs w:val="28"/>
              </w:rPr>
              <w:t>*</w:t>
            </w:r>
          </w:p>
        </w:tc>
        <w:tc>
          <w:tcPr>
            <w:tcW w:w="1701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93DAA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560" w:type="dxa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</w:tbl>
    <w:p w:rsidR="00BB3B4C" w:rsidRPr="00C93DAA" w:rsidRDefault="00BB3B4C" w:rsidP="00BB3B4C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</w:p>
    <w:p w:rsidR="00BB3B4C" w:rsidRDefault="00BB3B4C" w:rsidP="00BB3B4C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  <w:lang w:eastAsia="ru-RU"/>
        </w:rPr>
      </w:pPr>
      <w:bookmarkStart w:id="1" w:name="Par4416"/>
      <w:bookmarkEnd w:id="1"/>
      <w:r w:rsidRPr="00FE675F">
        <w:rPr>
          <w:rFonts w:cs="Times New Roman"/>
          <w:szCs w:val="28"/>
          <w:lang w:eastAsia="ru-RU"/>
        </w:rPr>
        <w:t>*</w:t>
      </w:r>
      <w:r w:rsidRPr="00C93DAA">
        <w:rPr>
          <w:rFonts w:cs="Times New Roman"/>
          <w:szCs w:val="28"/>
          <w:vertAlign w:val="superscript"/>
          <w:lang w:eastAsia="ru-RU"/>
        </w:rPr>
        <w:t xml:space="preserve"> </w:t>
      </w:r>
      <w:r w:rsidRPr="00C93DAA">
        <w:rPr>
          <w:rFonts w:cs="Times New Roman"/>
          <w:szCs w:val="28"/>
          <w:lang w:eastAsia="ru-RU"/>
        </w:rPr>
        <w:t>Финансирование заработной платы осуществляется из областного бюджета и внебюджетных источников пропорционально, в зависимости от доли детей</w:t>
      </w:r>
      <w:r>
        <w:rPr>
          <w:rFonts w:cs="Times New Roman"/>
          <w:szCs w:val="28"/>
          <w:lang w:eastAsia="ru-RU"/>
        </w:rPr>
        <w:t xml:space="preserve"> – </w:t>
      </w:r>
      <w:r w:rsidRPr="00C93DAA">
        <w:rPr>
          <w:rFonts w:cs="Times New Roman"/>
          <w:szCs w:val="28"/>
          <w:lang w:eastAsia="ru-RU"/>
        </w:rPr>
        <w:t>воспитанников государственных казенных учреждений соц</w:t>
      </w:r>
      <w:r w:rsidRPr="00C93DAA">
        <w:rPr>
          <w:rFonts w:cs="Times New Roman"/>
          <w:szCs w:val="28"/>
          <w:lang w:eastAsia="ru-RU"/>
        </w:rPr>
        <w:t>и</w:t>
      </w:r>
      <w:r w:rsidRPr="00C93DAA">
        <w:rPr>
          <w:rFonts w:cs="Times New Roman"/>
          <w:szCs w:val="28"/>
          <w:lang w:eastAsia="ru-RU"/>
        </w:rPr>
        <w:t>ального обслуживания Ярослав</w:t>
      </w:r>
      <w:r>
        <w:rPr>
          <w:rFonts w:cs="Times New Roman"/>
          <w:szCs w:val="28"/>
          <w:lang w:eastAsia="ru-RU"/>
        </w:rPr>
        <w:t>с</w:t>
      </w:r>
      <w:r w:rsidRPr="00C93DAA">
        <w:rPr>
          <w:rFonts w:cs="Times New Roman"/>
          <w:szCs w:val="28"/>
          <w:lang w:eastAsia="ru-RU"/>
        </w:rPr>
        <w:t xml:space="preserve">кой области социально-реабилитационных центров для несовершеннолетних от общей численности детей, находящихся в </w:t>
      </w:r>
      <w:r>
        <w:rPr>
          <w:rFonts w:cs="Times New Roman"/>
          <w:szCs w:val="28"/>
          <w:lang w:eastAsia="ru-RU"/>
        </w:rPr>
        <w:t>с</w:t>
      </w:r>
      <w:r>
        <w:t xml:space="preserve">оциально-оздоровительном центре </w:t>
      </w:r>
      <w:r w:rsidRPr="00C93DAA">
        <w:rPr>
          <w:rFonts w:cs="Times New Roman"/>
          <w:szCs w:val="28"/>
          <w:lang w:eastAsia="ru-RU"/>
        </w:rPr>
        <w:t>в одну смену.</w:t>
      </w:r>
    </w:p>
    <w:p w:rsidR="00BB3B4C" w:rsidRDefault="00BB3B4C" w:rsidP="00BB3B4C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  <w:lang w:eastAsia="ru-RU"/>
        </w:rPr>
      </w:pPr>
    </w:p>
    <w:p w:rsidR="00BB3B4C" w:rsidRDefault="00BB3B4C" w:rsidP="00BB3B4C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Cs w:val="28"/>
          <w:lang w:eastAsia="ru-RU"/>
        </w:rPr>
      </w:pPr>
      <w:r w:rsidRPr="00C93DAA">
        <w:rPr>
          <w:rFonts w:cs="Times New Roman"/>
          <w:szCs w:val="28"/>
          <w:lang w:val="en-US" w:eastAsia="ru-RU"/>
        </w:rPr>
        <w:t>V</w:t>
      </w:r>
      <w:r w:rsidRPr="00C93DAA">
        <w:rPr>
          <w:rFonts w:cs="Times New Roman"/>
          <w:szCs w:val="28"/>
          <w:lang w:eastAsia="ru-RU"/>
        </w:rPr>
        <w:t xml:space="preserve">III. Нормативы штатной численности центра социальной помощи </w:t>
      </w:r>
    </w:p>
    <w:p w:rsidR="00BB3B4C" w:rsidRPr="00C93DAA" w:rsidRDefault="00BB3B4C" w:rsidP="00BB3B4C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Cs w:val="28"/>
          <w:lang w:eastAsia="ru-RU"/>
        </w:rPr>
      </w:pPr>
      <w:r w:rsidRPr="00C93DAA">
        <w:rPr>
          <w:rFonts w:cs="Times New Roman"/>
          <w:szCs w:val="28"/>
          <w:lang w:eastAsia="ru-RU"/>
        </w:rPr>
        <w:t>семье и детям</w:t>
      </w:r>
    </w:p>
    <w:p w:rsidR="00BB3B4C" w:rsidRDefault="00BB3B4C" w:rsidP="00BB3B4C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Cs w:val="28"/>
          <w:lang w:eastAsia="ru-RU"/>
        </w:rPr>
      </w:pPr>
    </w:p>
    <w:tbl>
      <w:tblPr>
        <w:tblW w:w="921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842"/>
        <w:gridCol w:w="2552"/>
      </w:tblGrid>
      <w:tr w:rsidR="00BB3B4C" w:rsidRPr="00C93DAA" w:rsidTr="00D010B4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№</w:t>
            </w:r>
          </w:p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C93DAA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Pr="00C93DAA">
              <w:rPr>
                <w:rFonts w:cs="Times New Roman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Норматив численности (ед.)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Примечание</w:t>
            </w:r>
          </w:p>
        </w:tc>
      </w:tr>
    </w:tbl>
    <w:p w:rsidR="00BB3B4C" w:rsidRPr="00FE675F" w:rsidRDefault="00BB3B4C" w:rsidP="00BB3B4C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"/>
          <w:szCs w:val="2"/>
          <w:lang w:eastAsia="ru-RU"/>
        </w:rPr>
      </w:pPr>
    </w:p>
    <w:p w:rsidR="00BB3B4C" w:rsidRPr="00C93DAA" w:rsidRDefault="00BB3B4C" w:rsidP="00BB3B4C">
      <w:pPr>
        <w:autoSpaceDE w:val="0"/>
        <w:autoSpaceDN w:val="0"/>
        <w:adjustRightInd w:val="0"/>
        <w:ind w:firstLine="0"/>
        <w:jc w:val="both"/>
        <w:rPr>
          <w:rFonts w:cs="Times New Roman"/>
          <w:sz w:val="2"/>
          <w:szCs w:val="2"/>
          <w:lang w:eastAsia="ru-RU"/>
        </w:rPr>
      </w:pPr>
    </w:p>
    <w:tbl>
      <w:tblPr>
        <w:tblW w:w="921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842"/>
        <w:gridCol w:w="2552"/>
      </w:tblGrid>
      <w:tr w:rsidR="00BB3B4C" w:rsidRPr="00C93DAA" w:rsidTr="00D010B4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Аппарат 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Заместитель директора (по во</w:t>
            </w:r>
            <w:r w:rsidRPr="00C93DAA">
              <w:rPr>
                <w:rFonts w:cs="Times New Roman"/>
                <w:szCs w:val="28"/>
                <w:lang w:eastAsia="ru-RU"/>
              </w:rPr>
              <w:t>с</w:t>
            </w:r>
            <w:r w:rsidRPr="00C93DAA">
              <w:rPr>
                <w:rFonts w:cs="Times New Roman"/>
                <w:szCs w:val="28"/>
                <w:lang w:eastAsia="ru-RU"/>
              </w:rPr>
              <w:t>питательной работе)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right="-75"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Заместитель директора (по адм</w:t>
            </w:r>
            <w:r w:rsidRPr="00C93DAA">
              <w:rPr>
                <w:rFonts w:cs="Times New Roman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szCs w:val="28"/>
                <w:lang w:eastAsia="ru-RU"/>
              </w:rPr>
              <w:t>нистративно-хозяйственной раб</w:t>
            </w:r>
            <w:r w:rsidRPr="00C93DAA">
              <w:rPr>
                <w:rFonts w:cs="Times New Roman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szCs w:val="28"/>
                <w:lang w:eastAsia="ru-RU"/>
              </w:rPr>
              <w:t>те)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Ведущий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Делопроизводитель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Заведующий складом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склад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Кастелянша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Шеф-повар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пищеблок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Повар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пищеблок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Подсобный рабочий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Рабочий по комплексному о</w:t>
            </w:r>
            <w:r w:rsidRPr="00C93DAA">
              <w:rPr>
                <w:rFonts w:cs="Times New Roman"/>
                <w:szCs w:val="28"/>
                <w:lang w:eastAsia="ru-RU"/>
              </w:rPr>
              <w:t>б</w:t>
            </w:r>
            <w:r w:rsidRPr="00C93DAA">
              <w:rPr>
                <w:rFonts w:cs="Times New Roman"/>
                <w:szCs w:val="28"/>
                <w:lang w:eastAsia="ru-RU"/>
              </w:rPr>
              <w:t>служиванию и ремонту зданий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каждое здание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Лифтер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возможно по дог</w:t>
            </w:r>
            <w:r w:rsidRPr="00C93DAA">
              <w:rPr>
                <w:rFonts w:cs="Times New Roman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szCs w:val="28"/>
                <w:lang w:eastAsia="ru-RU"/>
              </w:rPr>
              <w:t>вору на обслуж</w:t>
            </w:r>
            <w:r w:rsidRPr="00C93DAA">
              <w:rPr>
                <w:rFonts w:cs="Times New Roman"/>
                <w:szCs w:val="28"/>
                <w:lang w:eastAsia="ru-RU"/>
              </w:rPr>
              <w:t>и</w:t>
            </w:r>
            <w:r w:rsidRPr="00C93DAA">
              <w:rPr>
                <w:rFonts w:cs="Times New Roman"/>
                <w:szCs w:val="28"/>
                <w:lang w:eastAsia="ru-RU"/>
              </w:rPr>
              <w:t>вание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единицу тран</w:t>
            </w:r>
            <w:r w:rsidRPr="00C93DAA">
              <w:rPr>
                <w:rFonts w:cs="Times New Roman"/>
                <w:szCs w:val="28"/>
                <w:lang w:eastAsia="ru-RU"/>
              </w:rPr>
              <w:t>с</w:t>
            </w:r>
            <w:r w:rsidRPr="00C93DAA">
              <w:rPr>
                <w:rFonts w:cs="Times New Roman"/>
                <w:szCs w:val="28"/>
                <w:lang w:eastAsia="ru-RU"/>
              </w:rPr>
              <w:t>порта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500 кв. м убир</w:t>
            </w:r>
            <w:r w:rsidRPr="00C93DAA">
              <w:rPr>
                <w:rFonts w:cs="Times New Roman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szCs w:val="28"/>
                <w:lang w:eastAsia="ru-RU"/>
              </w:rPr>
              <w:t>емой площади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Дворник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Главная медицинская 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Методист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Программист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Юрисконсульт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Стационарное отделение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415A51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2"/>
                <w:szCs w:val="28"/>
                <w:lang w:eastAsia="ru-RU"/>
              </w:rPr>
            </w:pPr>
            <w:r w:rsidRPr="00415A51">
              <w:rPr>
                <w:rFonts w:cs="Times New Roman"/>
                <w:spacing w:val="-2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Медицинская сестра постовая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группу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 xml:space="preserve">Отделение реабилитации несовершеннолетних с </w:t>
            </w:r>
            <w:proofErr w:type="gramStart"/>
            <w:r w:rsidRPr="00C93DAA">
              <w:rPr>
                <w:rFonts w:cs="Times New Roman"/>
                <w:szCs w:val="28"/>
                <w:lang w:eastAsia="ru-RU"/>
              </w:rPr>
              <w:t>ограниченными</w:t>
            </w:r>
            <w:proofErr w:type="gramEnd"/>
            <w:r w:rsidRPr="00C93DAA">
              <w:rPr>
                <w:rFonts w:cs="Times New Roman"/>
                <w:szCs w:val="28"/>
                <w:lang w:eastAsia="ru-RU"/>
              </w:rPr>
              <w:t xml:space="preserve"> </w:t>
            </w:r>
          </w:p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физическими и умственными возможностями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Медицинская сестра по массажу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Врач-педиатр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Врач-психотерапевт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Врач-невролог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Врач-физиотерапевт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Врач-травматолог-ортопед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Инструктор по лечебной фи</w:t>
            </w:r>
            <w:r w:rsidRPr="00C93DAA">
              <w:rPr>
                <w:rFonts w:cs="Times New Roman"/>
                <w:szCs w:val="28"/>
                <w:lang w:eastAsia="ru-RU"/>
              </w:rPr>
              <w:t>з</w:t>
            </w:r>
            <w:r w:rsidRPr="00C93DAA">
              <w:rPr>
                <w:rFonts w:cs="Times New Roman"/>
                <w:szCs w:val="28"/>
                <w:lang w:eastAsia="ru-RU"/>
              </w:rPr>
              <w:t>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Медицинская сестра физиотер</w:t>
            </w:r>
            <w:r w:rsidRPr="00C93DAA">
              <w:rPr>
                <w:rFonts w:cs="Times New Roman"/>
                <w:szCs w:val="28"/>
                <w:lang w:eastAsia="ru-RU"/>
              </w:rPr>
              <w:t>а</w:t>
            </w:r>
            <w:r w:rsidRPr="00C93DAA">
              <w:rPr>
                <w:rFonts w:cs="Times New Roman"/>
                <w:szCs w:val="28"/>
                <w:lang w:eastAsia="ru-RU"/>
              </w:rPr>
              <w:t>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Специалист по социальной раб</w:t>
            </w:r>
            <w:r w:rsidRPr="00C93DAA">
              <w:rPr>
                <w:rFonts w:cs="Times New Roman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szCs w:val="28"/>
                <w:lang w:eastAsia="ru-RU"/>
              </w:rPr>
              <w:t>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группу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группу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Учитель-логопед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Инструктор по труду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Педагог дополнительного образ</w:t>
            </w:r>
            <w:r w:rsidRPr="00C93DAA">
              <w:rPr>
                <w:rFonts w:cs="Times New Roman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szCs w:val="28"/>
                <w:lang w:eastAsia="ru-RU"/>
              </w:rPr>
              <w:t>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Отделение психолого-педагогической помощи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Специалист по социальной раб</w:t>
            </w:r>
            <w:r w:rsidRPr="00C93DAA">
              <w:rPr>
                <w:rFonts w:cs="Times New Roman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szCs w:val="28"/>
                <w:lang w:eastAsia="ru-RU"/>
              </w:rPr>
              <w:t>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15 тысяч нас</w:t>
            </w:r>
            <w:r w:rsidRPr="00C93DAA">
              <w:rPr>
                <w:rFonts w:cs="Times New Roman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szCs w:val="28"/>
                <w:lang w:eastAsia="ru-RU"/>
              </w:rPr>
              <w:t>ления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15 тысяч нас</w:t>
            </w:r>
            <w:r w:rsidRPr="00C93DAA">
              <w:rPr>
                <w:rFonts w:cs="Times New Roman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szCs w:val="28"/>
                <w:lang w:eastAsia="ru-RU"/>
              </w:rPr>
              <w:t>ления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на 10 чел</w:t>
            </w:r>
            <w:r>
              <w:rPr>
                <w:rFonts w:cs="Times New Roman"/>
                <w:szCs w:val="28"/>
                <w:lang w:eastAsia="ru-RU"/>
              </w:rPr>
              <w:t>овек</w:t>
            </w:r>
          </w:p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(при наличии гру</w:t>
            </w:r>
            <w:r w:rsidRPr="00C93DAA">
              <w:rPr>
                <w:rFonts w:cs="Times New Roman"/>
                <w:szCs w:val="28"/>
                <w:lang w:eastAsia="ru-RU"/>
              </w:rPr>
              <w:t>п</w:t>
            </w:r>
            <w:r w:rsidRPr="00C93DAA">
              <w:rPr>
                <w:rFonts w:cs="Times New Roman"/>
                <w:szCs w:val="28"/>
                <w:lang w:eastAsia="ru-RU"/>
              </w:rPr>
              <w:t>пы дневного пр</w:t>
            </w:r>
            <w:r w:rsidRPr="00C93DAA">
              <w:rPr>
                <w:rFonts w:cs="Times New Roman"/>
                <w:szCs w:val="28"/>
                <w:lang w:eastAsia="ru-RU"/>
              </w:rPr>
              <w:t>е</w:t>
            </w:r>
            <w:r w:rsidRPr="00C93DAA">
              <w:rPr>
                <w:rFonts w:cs="Times New Roman"/>
                <w:szCs w:val="28"/>
                <w:lang w:eastAsia="ru-RU"/>
              </w:rPr>
              <w:t>бывания)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Учитель-логопед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801E34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cs="Times New Roman"/>
                <w:spacing w:val="-4"/>
                <w:szCs w:val="28"/>
                <w:lang w:eastAsia="ru-RU"/>
              </w:rPr>
            </w:pPr>
            <w:r w:rsidRPr="00801E34">
              <w:rPr>
                <w:rFonts w:cs="Times New Roman"/>
                <w:spacing w:val="-4"/>
                <w:szCs w:val="28"/>
                <w:lang w:eastAsia="ru-RU"/>
              </w:rPr>
              <w:t>Отделение помощи женщинам, оказавшимся в трудной жизненной ситуации</w:t>
            </w: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Специалист по социальной раб</w:t>
            </w:r>
            <w:r w:rsidRPr="00C93DAA">
              <w:rPr>
                <w:rFonts w:cs="Times New Roman"/>
                <w:szCs w:val="28"/>
                <w:lang w:eastAsia="ru-RU"/>
              </w:rPr>
              <w:t>о</w:t>
            </w:r>
            <w:r w:rsidRPr="00C93DAA">
              <w:rPr>
                <w:rFonts w:cs="Times New Roman"/>
                <w:szCs w:val="28"/>
                <w:lang w:eastAsia="ru-RU"/>
              </w:rPr>
              <w:t>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Врач-психотерапевт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BB3B4C" w:rsidRPr="00C93DAA" w:rsidTr="00D010B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Юрисконсульт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93DAA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Pr="00C93DAA" w:rsidRDefault="00BB3B4C" w:rsidP="00D010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BB3B4C" w:rsidRDefault="00BB3B4C" w:rsidP="00BB3B4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:rsidR="00BB3B4C" w:rsidRDefault="00BB3B4C" w:rsidP="00BB3B4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C0AE4">
        <w:rPr>
          <w:rFonts w:ascii="Times New Roman" w:hAnsi="Times New Roman" w:cs="Times New Roman"/>
          <w:sz w:val="28"/>
          <w:szCs w:val="28"/>
        </w:rPr>
        <w:t xml:space="preserve">. Нормативы </w:t>
      </w:r>
      <w:r>
        <w:rPr>
          <w:rFonts w:ascii="Times New Roman" w:hAnsi="Times New Roman" w:cs="Times New Roman"/>
          <w:sz w:val="28"/>
          <w:szCs w:val="28"/>
        </w:rPr>
        <w:t xml:space="preserve">штатной </w:t>
      </w:r>
      <w:r w:rsidRPr="00DC0AE4">
        <w:rPr>
          <w:rFonts w:ascii="Times New Roman" w:hAnsi="Times New Roman" w:cs="Times New Roman"/>
          <w:sz w:val="28"/>
          <w:szCs w:val="28"/>
        </w:rPr>
        <w:t xml:space="preserve">численности комплексных центров социального </w:t>
      </w:r>
    </w:p>
    <w:p w:rsidR="00BB3B4C" w:rsidRPr="00DC0AE4" w:rsidRDefault="00BB3B4C" w:rsidP="00BB3B4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0AE4">
        <w:rPr>
          <w:rFonts w:ascii="Times New Roman" w:hAnsi="Times New Roman" w:cs="Times New Roman"/>
          <w:sz w:val="28"/>
          <w:szCs w:val="28"/>
        </w:rPr>
        <w:t>обслуживания</w:t>
      </w:r>
    </w:p>
    <w:p w:rsidR="00BB3B4C" w:rsidRPr="00801E34" w:rsidRDefault="00BB3B4C" w:rsidP="00BB3B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B3B4C" w:rsidRPr="005367E2" w:rsidRDefault="00BB3B4C" w:rsidP="00BB3B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67E2">
        <w:rPr>
          <w:rFonts w:ascii="Times New Roman" w:hAnsi="Times New Roman" w:cs="Times New Roman"/>
          <w:sz w:val="28"/>
          <w:szCs w:val="28"/>
        </w:rPr>
        <w:t>Аппарат организации социального обслуживания</w:t>
      </w:r>
    </w:p>
    <w:p w:rsidR="00BB3B4C" w:rsidRPr="00801E34" w:rsidRDefault="00BB3B4C" w:rsidP="00BB3B4C">
      <w:pPr>
        <w:pStyle w:val="ConsPlusNormal"/>
        <w:jc w:val="both"/>
        <w:outlineLvl w:val="2"/>
        <w:rPr>
          <w:rFonts w:ascii="Times New Roman" w:hAnsi="Times New Roman" w:cs="Times New Roman"/>
          <w:color w:val="FF0000"/>
        </w:rPr>
      </w:pPr>
    </w:p>
    <w:tbl>
      <w:tblPr>
        <w:tblW w:w="4818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8"/>
        <w:gridCol w:w="3601"/>
        <w:gridCol w:w="1315"/>
        <w:gridCol w:w="1178"/>
        <w:gridCol w:w="1163"/>
        <w:gridCol w:w="1174"/>
      </w:tblGrid>
      <w:tr w:rsidR="00BB3B4C" w:rsidRPr="00C4296A" w:rsidTr="00D010B4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3B4C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67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367E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3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Норматив численности (чел</w:t>
            </w:r>
            <w:r>
              <w:rPr>
                <w:rFonts w:ascii="Times New Roman" w:hAnsi="Times New Roman"/>
                <w:sz w:val="28"/>
                <w:szCs w:val="28"/>
              </w:rPr>
              <w:t>овек</w:t>
            </w:r>
            <w:r w:rsidRPr="005367E2">
              <w:rPr>
                <w:rFonts w:ascii="Times New Roman" w:hAnsi="Times New Roman"/>
                <w:sz w:val="28"/>
                <w:szCs w:val="28"/>
              </w:rPr>
              <w:t>)/ о</w:t>
            </w:r>
            <w:r w:rsidRPr="005367E2">
              <w:rPr>
                <w:rFonts w:ascii="Times New Roman" w:hAnsi="Times New Roman"/>
                <w:sz w:val="28"/>
                <w:szCs w:val="28"/>
              </w:rPr>
              <w:t>б</w:t>
            </w:r>
            <w:r w:rsidRPr="005367E2">
              <w:rPr>
                <w:rFonts w:ascii="Times New Roman" w:hAnsi="Times New Roman"/>
                <w:sz w:val="28"/>
                <w:szCs w:val="28"/>
              </w:rPr>
              <w:t>щая численность обслуживаемых лиц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BB3B4C" w:rsidRPr="005367E2" w:rsidTr="00D010B4">
        <w:tc>
          <w:tcPr>
            <w:tcW w:w="39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до 500 чел</w:t>
            </w:r>
            <w:r>
              <w:rPr>
                <w:rFonts w:ascii="Times New Roman" w:hAnsi="Times New Roman"/>
                <w:sz w:val="28"/>
                <w:szCs w:val="28"/>
              </w:rPr>
              <w:t>овек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от 501 до 1000 чел</w:t>
            </w:r>
            <w:r>
              <w:rPr>
                <w:rFonts w:ascii="Times New Roman" w:hAnsi="Times New Roman"/>
                <w:sz w:val="28"/>
                <w:szCs w:val="28"/>
              </w:rPr>
              <w:t>овек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от 1001 до 2000 чел</w:t>
            </w:r>
            <w:r>
              <w:rPr>
                <w:rFonts w:ascii="Times New Roman" w:hAnsi="Times New Roman"/>
                <w:sz w:val="28"/>
                <w:szCs w:val="28"/>
              </w:rPr>
              <w:t>овек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свыше 2001 чел</w:t>
            </w:r>
            <w:r>
              <w:rPr>
                <w:rFonts w:ascii="Times New Roman" w:hAnsi="Times New Roman"/>
                <w:sz w:val="28"/>
                <w:szCs w:val="28"/>
              </w:rPr>
              <w:t>овек</w:t>
            </w:r>
          </w:p>
        </w:tc>
      </w:tr>
    </w:tbl>
    <w:p w:rsidR="00BB3B4C" w:rsidRPr="00FE675F" w:rsidRDefault="00BB3B4C" w:rsidP="00BB3B4C">
      <w:pPr>
        <w:pStyle w:val="ConsPlusNormal"/>
        <w:jc w:val="both"/>
        <w:outlineLvl w:val="2"/>
        <w:rPr>
          <w:rFonts w:ascii="Times New Roman" w:hAnsi="Times New Roman" w:cs="Times New Roman"/>
          <w:color w:val="FF0000"/>
          <w:sz w:val="2"/>
          <w:szCs w:val="2"/>
        </w:rPr>
      </w:pPr>
    </w:p>
    <w:tbl>
      <w:tblPr>
        <w:tblW w:w="4818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8"/>
        <w:gridCol w:w="3601"/>
        <w:gridCol w:w="1315"/>
        <w:gridCol w:w="1178"/>
        <w:gridCol w:w="1163"/>
        <w:gridCol w:w="1174"/>
      </w:tblGrid>
      <w:tr w:rsidR="00BB3B4C" w:rsidRPr="005367E2" w:rsidTr="00D010B4">
        <w:trPr>
          <w:tblHeader/>
        </w:trPr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B3B4C" w:rsidRPr="005367E2" w:rsidTr="00D010B4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Директор организации с</w:t>
            </w:r>
            <w:r w:rsidRPr="005367E2">
              <w:rPr>
                <w:rFonts w:ascii="Times New Roman" w:hAnsi="Times New Roman"/>
                <w:sz w:val="28"/>
                <w:szCs w:val="28"/>
              </w:rPr>
              <w:t>о</w:t>
            </w:r>
            <w:r w:rsidRPr="005367E2">
              <w:rPr>
                <w:rFonts w:ascii="Times New Roman" w:hAnsi="Times New Roman"/>
                <w:sz w:val="28"/>
                <w:szCs w:val="28"/>
              </w:rPr>
              <w:t xml:space="preserve">циального обслуживания 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B4C" w:rsidRPr="005367E2" w:rsidTr="00D010B4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Заместитель директора о</w:t>
            </w:r>
            <w:r w:rsidRPr="005367E2">
              <w:rPr>
                <w:rFonts w:ascii="Times New Roman" w:hAnsi="Times New Roman"/>
                <w:sz w:val="28"/>
                <w:szCs w:val="28"/>
              </w:rPr>
              <w:t>р</w:t>
            </w:r>
            <w:r w:rsidRPr="005367E2">
              <w:rPr>
                <w:rFonts w:ascii="Times New Roman" w:hAnsi="Times New Roman"/>
                <w:sz w:val="28"/>
                <w:szCs w:val="28"/>
              </w:rPr>
              <w:t>ганизации социального о</w:t>
            </w:r>
            <w:r w:rsidRPr="005367E2">
              <w:rPr>
                <w:rFonts w:ascii="Times New Roman" w:hAnsi="Times New Roman"/>
                <w:sz w:val="28"/>
                <w:szCs w:val="28"/>
              </w:rPr>
              <w:t>б</w:t>
            </w:r>
            <w:r w:rsidRPr="005367E2">
              <w:rPr>
                <w:rFonts w:ascii="Times New Roman" w:hAnsi="Times New Roman"/>
                <w:sz w:val="28"/>
                <w:szCs w:val="28"/>
              </w:rPr>
              <w:t xml:space="preserve">служивания 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3B4C" w:rsidRPr="005367E2" w:rsidTr="00D010B4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B4C" w:rsidRPr="005367E2" w:rsidTr="00D010B4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3B4C" w:rsidRPr="005367E2" w:rsidTr="00D010B4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 xml:space="preserve">Программист 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3B4C" w:rsidRPr="005367E2" w:rsidTr="00D010B4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 xml:space="preserve">Кассир 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B4C" w:rsidRPr="005367E2" w:rsidTr="00D010B4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 xml:space="preserve">Специалист по кадрам 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B3B4C" w:rsidRPr="005367E2" w:rsidTr="00D010B4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 xml:space="preserve">Юрисконсульт 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B4C" w:rsidRPr="005367E2" w:rsidTr="00D010B4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 xml:space="preserve">Заведующий хозяйством 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B4C" w:rsidRPr="005367E2" w:rsidTr="00D010B4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 xml:space="preserve">Секретарь-машинистка 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B4C" w:rsidRPr="005367E2" w:rsidTr="00D010B4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 xml:space="preserve">Техник 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7E2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B4C" w:rsidRPr="00C4296A" w:rsidTr="00D010B4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 xml:space="preserve">Слесарь-сантехник 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B4C" w:rsidRPr="00C4296A" w:rsidTr="00D010B4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Электромонтер по  ремонту и обслуживанию электр</w:t>
            </w:r>
            <w:r w:rsidRPr="00C42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C4296A">
              <w:rPr>
                <w:rFonts w:ascii="Times New Roman" w:hAnsi="Times New Roman"/>
                <w:sz w:val="28"/>
                <w:szCs w:val="28"/>
              </w:rPr>
              <w:t xml:space="preserve">оборудования 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B4C" w:rsidRPr="00C4296A" w:rsidTr="00D010B4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 xml:space="preserve">Плотник 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B4C" w:rsidRPr="00C4296A" w:rsidTr="00D010B4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 xml:space="preserve">Дворник 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B4C" w:rsidRPr="00C4296A" w:rsidTr="00D010B4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Машинист (кочегар) к</w:t>
            </w:r>
            <w:r w:rsidRPr="00C4296A">
              <w:rPr>
                <w:rFonts w:ascii="Times New Roman" w:hAnsi="Times New Roman"/>
                <w:sz w:val="28"/>
                <w:szCs w:val="28"/>
              </w:rPr>
              <w:t>о</w:t>
            </w:r>
            <w:r w:rsidRPr="00C4296A">
              <w:rPr>
                <w:rFonts w:ascii="Times New Roman" w:hAnsi="Times New Roman"/>
                <w:sz w:val="28"/>
                <w:szCs w:val="28"/>
              </w:rPr>
              <w:t>тельной</w:t>
            </w:r>
            <w:proofErr w:type="gramStart"/>
            <w:r w:rsidRPr="00BF662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42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C4296A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3B4C" w:rsidRPr="00536E76" w:rsidTr="00D010B4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E76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E7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E76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36E76"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  <w:r w:rsidRPr="00536E7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E76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E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E76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E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E76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E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36E76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E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3B4C" w:rsidRPr="00BF6623" w:rsidTr="00D010B4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BF6623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62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BF6623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BF6623">
              <w:rPr>
                <w:rFonts w:ascii="Times New Roman" w:hAnsi="Times New Roman"/>
                <w:sz w:val="28"/>
                <w:szCs w:val="28"/>
              </w:rPr>
              <w:t xml:space="preserve">Уборщик производственных и служебных помещений 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BF6623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62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BF6623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6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BF6623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6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BF6623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623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BB3B4C" w:rsidRPr="007D6CB1" w:rsidTr="00D010B4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7D6CB1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B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7D6CB1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D6CB1">
              <w:rPr>
                <w:rFonts w:ascii="Times New Roman" w:hAnsi="Times New Roman"/>
                <w:sz w:val="28"/>
                <w:szCs w:val="28"/>
              </w:rPr>
              <w:t>Сторож (вахтер)</w:t>
            </w:r>
            <w:r w:rsidRPr="007D6CB1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7D6CB1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B1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7D6CB1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B1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7D6CB1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B1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7D6CB1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B1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BB3B4C" w:rsidRPr="005719E0" w:rsidTr="00D010B4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719E0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9E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719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719E0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5719E0">
              <w:rPr>
                <w:rFonts w:ascii="Times New Roman" w:hAnsi="Times New Roman"/>
                <w:sz w:val="28"/>
                <w:szCs w:val="28"/>
              </w:rPr>
              <w:t>Механик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719E0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9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719E0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9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719E0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9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719E0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9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B4C" w:rsidRPr="005719E0" w:rsidTr="00D010B4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719E0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1680B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Лифтер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719E0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719E0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719E0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5719E0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B4C" w:rsidRPr="005719E0" w:rsidTr="00D010B4">
        <w:tc>
          <w:tcPr>
            <w:tcW w:w="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Pr="00DF32B3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  <w:proofErr w:type="gramEnd"/>
          </w:p>
        </w:tc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B4C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B3B4C" w:rsidRPr="009340F0" w:rsidRDefault="00BB3B4C" w:rsidP="00BB3B4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3B4C" w:rsidRDefault="00BB3B4C" w:rsidP="00BB3B4C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  <w:vertAlign w:val="superscript"/>
        </w:rPr>
        <w:t>1</w:t>
      </w:r>
      <w:proofErr w:type="gramStart"/>
      <w:r>
        <w:rPr>
          <w:rFonts w:eastAsiaTheme="minorHAnsi"/>
          <w:szCs w:val="28"/>
          <w:vertAlign w:val="superscript"/>
        </w:rPr>
        <w:t xml:space="preserve"> </w:t>
      </w:r>
      <w:r>
        <w:rPr>
          <w:rFonts w:eastAsiaTheme="minorHAnsi"/>
          <w:szCs w:val="28"/>
        </w:rPr>
        <w:t>В</w:t>
      </w:r>
      <w:proofErr w:type="gramEnd"/>
      <w:r>
        <w:rPr>
          <w:rFonts w:eastAsiaTheme="minorHAnsi"/>
          <w:szCs w:val="28"/>
        </w:rPr>
        <w:t>ключаются все лица, обслуженные всеми отделениями центра в т</w:t>
      </w:r>
      <w:r>
        <w:rPr>
          <w:rFonts w:eastAsiaTheme="minorHAnsi"/>
          <w:szCs w:val="28"/>
        </w:rPr>
        <w:t>е</w:t>
      </w:r>
      <w:r>
        <w:rPr>
          <w:rFonts w:eastAsiaTheme="minorHAnsi"/>
          <w:szCs w:val="28"/>
        </w:rPr>
        <w:t>чение года.</w:t>
      </w:r>
    </w:p>
    <w:p w:rsidR="00BB3B4C" w:rsidRPr="00BF6623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6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F6623">
        <w:rPr>
          <w:rFonts w:ascii="Times New Roman" w:hAnsi="Times New Roman" w:cs="Times New Roman"/>
          <w:sz w:val="28"/>
          <w:szCs w:val="28"/>
        </w:rPr>
        <w:t>Должность вводится при отсутствии централизованного отопления. Наименование должности: машинист (кочегар) котельной, работающей на твердом топливе, оператор котельной, работающей на газообразном и жи</w:t>
      </w:r>
      <w:r w:rsidRPr="00BF6623">
        <w:rPr>
          <w:rFonts w:ascii="Times New Roman" w:hAnsi="Times New Roman" w:cs="Times New Roman"/>
          <w:sz w:val="28"/>
          <w:szCs w:val="28"/>
        </w:rPr>
        <w:t>д</w:t>
      </w:r>
      <w:r w:rsidRPr="00BF6623">
        <w:rPr>
          <w:rFonts w:ascii="Times New Roman" w:hAnsi="Times New Roman" w:cs="Times New Roman"/>
          <w:sz w:val="28"/>
          <w:szCs w:val="28"/>
        </w:rPr>
        <w:t>ком топливе.</w:t>
      </w:r>
    </w:p>
    <w:p w:rsidR="00BB3B4C" w:rsidRPr="0053730B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30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3730B">
        <w:rPr>
          <w:rFonts w:ascii="Times New Roman" w:hAnsi="Times New Roman" w:cs="Times New Roman"/>
          <w:sz w:val="28"/>
          <w:szCs w:val="28"/>
        </w:rPr>
        <w:t>Должность вводится в соответствии с нормами обеспечения организ</w:t>
      </w:r>
      <w:r w:rsidRPr="0053730B">
        <w:rPr>
          <w:rFonts w:ascii="Times New Roman" w:hAnsi="Times New Roman" w:cs="Times New Roman"/>
          <w:sz w:val="28"/>
          <w:szCs w:val="28"/>
        </w:rPr>
        <w:t>а</w:t>
      </w:r>
      <w:r w:rsidRPr="0053730B">
        <w:rPr>
          <w:rFonts w:ascii="Times New Roman" w:hAnsi="Times New Roman" w:cs="Times New Roman"/>
          <w:sz w:val="28"/>
          <w:szCs w:val="28"/>
        </w:rPr>
        <w:t>ций социального обслуживания автотранспорт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730B">
        <w:rPr>
          <w:rFonts w:ascii="Times New Roman" w:hAnsi="Times New Roman" w:cs="Times New Roman"/>
          <w:sz w:val="28"/>
          <w:szCs w:val="28"/>
        </w:rPr>
        <w:t>.</w:t>
      </w:r>
    </w:p>
    <w:p w:rsidR="00BB3B4C" w:rsidRPr="007D6CB1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CB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D6C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6CB1">
        <w:rPr>
          <w:rFonts w:ascii="Times New Roman" w:hAnsi="Times New Roman" w:cs="Times New Roman"/>
          <w:sz w:val="28"/>
          <w:szCs w:val="28"/>
        </w:rPr>
        <w:t>ри круглосуточном режиме работы по 1 человеку в смену.</w:t>
      </w:r>
    </w:p>
    <w:p w:rsidR="00BB3B4C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Pr="005719E0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719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9E0">
        <w:rPr>
          <w:rFonts w:ascii="Times New Roman" w:hAnsi="Times New Roman" w:cs="Times New Roman"/>
          <w:sz w:val="28"/>
          <w:szCs w:val="28"/>
        </w:rPr>
        <w:t>ри наличии у организации гаража, оборудованного для содержания автотранспортных средств в надлежащем состоянии.</w:t>
      </w:r>
    </w:p>
    <w:p w:rsidR="00BB3B4C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Должность вводится в зданиях не ниже 3 этажей и при наличии лифта для обслуживания клиентов.</w:t>
      </w:r>
    </w:p>
    <w:p w:rsidR="00BB3B4C" w:rsidRPr="007F5D66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7 </w:t>
      </w:r>
      <w:r w:rsidRPr="0053730B">
        <w:rPr>
          <w:rFonts w:ascii="Times New Roman" w:hAnsi="Times New Roman" w:cs="Times New Roman"/>
          <w:sz w:val="28"/>
          <w:szCs w:val="28"/>
        </w:rPr>
        <w:t>Должность вводится</w:t>
      </w:r>
      <w:r w:rsidRPr="007F5D66">
        <w:rPr>
          <w:rFonts w:ascii="Times New Roman" w:hAnsi="Times New Roman" w:cs="Times New Roman"/>
          <w:sz w:val="28"/>
          <w:szCs w:val="28"/>
        </w:rPr>
        <w:t xml:space="preserve"> при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5D66">
        <w:rPr>
          <w:rFonts w:ascii="Times New Roman" w:hAnsi="Times New Roman" w:cs="Times New Roman"/>
          <w:sz w:val="28"/>
          <w:szCs w:val="28"/>
        </w:rPr>
        <w:t xml:space="preserve"> статуса экспериментальной пл</w:t>
      </w:r>
      <w:r w:rsidRPr="007F5D66">
        <w:rPr>
          <w:rFonts w:ascii="Times New Roman" w:hAnsi="Times New Roman" w:cs="Times New Roman"/>
          <w:sz w:val="28"/>
          <w:szCs w:val="28"/>
        </w:rPr>
        <w:t>о</w:t>
      </w:r>
      <w:r w:rsidRPr="007F5D66">
        <w:rPr>
          <w:rFonts w:ascii="Times New Roman" w:hAnsi="Times New Roman" w:cs="Times New Roman"/>
          <w:sz w:val="28"/>
          <w:szCs w:val="28"/>
        </w:rPr>
        <w:t>щадки департамента труда и социальной поддержки населения Ярославской области.</w:t>
      </w:r>
    </w:p>
    <w:p w:rsidR="00BB3B4C" w:rsidRPr="00DF32B3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B3B4C" w:rsidRPr="00ED3C47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D3C47">
        <w:rPr>
          <w:rFonts w:ascii="Times New Roman" w:hAnsi="Times New Roman" w:cs="Times New Roman"/>
          <w:sz w:val="28"/>
          <w:szCs w:val="28"/>
        </w:rPr>
        <w:t>Отделение срочного социального обслуживания</w:t>
      </w:r>
    </w:p>
    <w:p w:rsidR="00BB3B4C" w:rsidRPr="00ED3C47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0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379"/>
      </w:tblGrid>
      <w:tr w:rsidR="00BB3B4C" w:rsidRPr="00ED3C47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D3C4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B3B4C" w:rsidRPr="00ED3C4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D3C4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D3C4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 численности</w:t>
            </w:r>
          </w:p>
          <w:p w:rsidR="00BB3B4C" w:rsidRPr="00ED3C4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овек</w:t>
            </w: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BB3B4C" w:rsidRPr="00ED3C47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D3C4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D3C47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отделением           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D3C4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ED3C47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D3C4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D3C47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по социальной р</w:t>
            </w: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боте 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D3C4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B3B4C" w:rsidRPr="00ED3C47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D3C4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D3C47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Психолог                        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D3C4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ED3C47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D3C4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D3C47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Социальный работник             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D3C4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ED3C47" w:rsidTr="00D010B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D3C4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D3C47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Водитель автомобиля</w:t>
            </w:r>
            <w:proofErr w:type="gramStart"/>
            <w:r w:rsidRPr="00ED3C47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D3C4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B3B4C" w:rsidRPr="00ED3C47" w:rsidTr="00D010B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4C" w:rsidRPr="00ED3C4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4C" w:rsidRPr="00ED3C47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Подсобный рабочий                      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4C" w:rsidRPr="00ED3C4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RPr="00ED3C47" w:rsidTr="00D010B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D3C4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D3C47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Парикмахер</w:t>
            </w:r>
            <w:proofErr w:type="gramStart"/>
            <w:r w:rsidRPr="00ED3C47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D3C4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BB3B4C" w:rsidRPr="00ED3C47" w:rsidTr="00D010B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D3C4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D3C47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Швея</w:t>
            </w:r>
            <w:r w:rsidRPr="00ED3C47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D3C4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D3C4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</w:tbl>
    <w:p w:rsidR="00BB3B4C" w:rsidRPr="00ED3C47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B3B4C" w:rsidRPr="0053730B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C4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3730B">
        <w:rPr>
          <w:rFonts w:ascii="Times New Roman" w:hAnsi="Times New Roman" w:cs="Times New Roman"/>
          <w:sz w:val="28"/>
          <w:szCs w:val="28"/>
        </w:rPr>
        <w:t>Должность вводится в соответствии с нормами обеспечения организ</w:t>
      </w:r>
      <w:r w:rsidRPr="0053730B">
        <w:rPr>
          <w:rFonts w:ascii="Times New Roman" w:hAnsi="Times New Roman" w:cs="Times New Roman"/>
          <w:sz w:val="28"/>
          <w:szCs w:val="28"/>
        </w:rPr>
        <w:t>а</w:t>
      </w:r>
      <w:r w:rsidRPr="0053730B">
        <w:rPr>
          <w:rFonts w:ascii="Times New Roman" w:hAnsi="Times New Roman" w:cs="Times New Roman"/>
          <w:sz w:val="28"/>
          <w:szCs w:val="28"/>
        </w:rPr>
        <w:t>ций социального обслуживания автотранспорт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730B">
        <w:rPr>
          <w:rFonts w:ascii="Times New Roman" w:hAnsi="Times New Roman" w:cs="Times New Roman"/>
          <w:sz w:val="28"/>
          <w:szCs w:val="28"/>
        </w:rPr>
        <w:t>.</w:t>
      </w:r>
    </w:p>
    <w:p w:rsidR="00BB3B4C" w:rsidRPr="00ED3C47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C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D3C47">
        <w:rPr>
          <w:rFonts w:ascii="Times New Roman" w:hAnsi="Times New Roman" w:cs="Times New Roman"/>
          <w:sz w:val="28"/>
          <w:szCs w:val="28"/>
        </w:rPr>
        <w:t>Должность вводится при наличии парикмахерской  или автотранспо</w:t>
      </w:r>
      <w:r w:rsidRPr="00ED3C47">
        <w:rPr>
          <w:rFonts w:ascii="Times New Roman" w:hAnsi="Times New Roman" w:cs="Times New Roman"/>
          <w:sz w:val="28"/>
          <w:szCs w:val="28"/>
        </w:rPr>
        <w:t>р</w:t>
      </w:r>
      <w:r w:rsidRPr="00ED3C47">
        <w:rPr>
          <w:rFonts w:ascii="Times New Roman" w:hAnsi="Times New Roman" w:cs="Times New Roman"/>
          <w:sz w:val="28"/>
          <w:szCs w:val="28"/>
        </w:rPr>
        <w:t>та «Социальная мобильная служба», оборудованного рабочим местом пари</w:t>
      </w:r>
      <w:r w:rsidRPr="00ED3C47">
        <w:rPr>
          <w:rFonts w:ascii="Times New Roman" w:hAnsi="Times New Roman" w:cs="Times New Roman"/>
          <w:sz w:val="28"/>
          <w:szCs w:val="28"/>
        </w:rPr>
        <w:t>к</w:t>
      </w:r>
      <w:r w:rsidRPr="00ED3C47">
        <w:rPr>
          <w:rFonts w:ascii="Times New Roman" w:hAnsi="Times New Roman" w:cs="Times New Roman"/>
          <w:sz w:val="28"/>
          <w:szCs w:val="28"/>
        </w:rPr>
        <w:t>махера.</w:t>
      </w:r>
    </w:p>
    <w:p w:rsidR="00BB3B4C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C4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D3C47">
        <w:rPr>
          <w:rFonts w:ascii="Times New Roman" w:hAnsi="Times New Roman" w:cs="Times New Roman"/>
          <w:sz w:val="28"/>
          <w:szCs w:val="28"/>
        </w:rPr>
        <w:t>Должность вводится при наличии швейной мастерской для обслуж</w:t>
      </w:r>
      <w:r w:rsidRPr="00ED3C47">
        <w:rPr>
          <w:rFonts w:ascii="Times New Roman" w:hAnsi="Times New Roman" w:cs="Times New Roman"/>
          <w:sz w:val="28"/>
          <w:szCs w:val="28"/>
        </w:rPr>
        <w:t>и</w:t>
      </w:r>
      <w:r w:rsidRPr="00ED3C47">
        <w:rPr>
          <w:rFonts w:ascii="Times New Roman" w:hAnsi="Times New Roman" w:cs="Times New Roman"/>
          <w:sz w:val="28"/>
          <w:szCs w:val="28"/>
        </w:rPr>
        <w:t>вания клиентов.</w:t>
      </w:r>
    </w:p>
    <w:p w:rsidR="00BB3B4C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B4C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2B7E">
        <w:rPr>
          <w:rFonts w:ascii="Times New Roman" w:hAnsi="Times New Roman" w:cs="Times New Roman"/>
          <w:sz w:val="28"/>
          <w:szCs w:val="28"/>
        </w:rPr>
        <w:t xml:space="preserve">Отделение социального обслуживания на дому граждан пожилого возраста </w:t>
      </w:r>
    </w:p>
    <w:p w:rsidR="00BB3B4C" w:rsidRPr="00F02B7E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2B7E">
        <w:rPr>
          <w:rFonts w:ascii="Times New Roman" w:hAnsi="Times New Roman" w:cs="Times New Roman"/>
          <w:sz w:val="28"/>
          <w:szCs w:val="28"/>
        </w:rPr>
        <w:t>и инвалидов</w:t>
      </w:r>
    </w:p>
    <w:p w:rsidR="00BB3B4C" w:rsidRPr="00F02B7E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552"/>
        <w:gridCol w:w="3118"/>
      </w:tblGrid>
      <w:tr w:rsidR="00BB3B4C" w:rsidRPr="00F02B7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3B4C" w:rsidRPr="00F02B7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B3B4C" w:rsidRPr="00F02B7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02B7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B3B4C" w:rsidRPr="00F02B7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 численности (чел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овек</w:t>
            </w: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)/</w:t>
            </w:r>
          </w:p>
          <w:p w:rsidR="00BB3B4C" w:rsidRPr="00F02B7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обслуживаемых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</w:t>
            </w:r>
          </w:p>
        </w:tc>
      </w:tr>
      <w:tr w:rsidR="00BB3B4C" w:rsidRPr="00F02B7E" w:rsidTr="00D010B4">
        <w:trPr>
          <w:cantSplit/>
          <w:trHeight w:val="84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4C" w:rsidRPr="00F02B7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B4C" w:rsidRPr="00F02B7E" w:rsidRDefault="00BB3B4C" w:rsidP="00D010B4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02B7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 сектор, имеющий комм</w:t>
            </w: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нально-бытовое устройство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02B7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сельская местность, г</w:t>
            </w: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родской сектор, не им</w:t>
            </w: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ющий коммунально-бытового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устройства</w:t>
            </w:r>
          </w:p>
        </w:tc>
      </w:tr>
    </w:tbl>
    <w:p w:rsidR="00BB3B4C" w:rsidRPr="00FE675F" w:rsidRDefault="00BB3B4C" w:rsidP="00BB3B4C">
      <w:pPr>
        <w:pStyle w:val="aff0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552"/>
        <w:gridCol w:w="3118"/>
      </w:tblGrid>
      <w:tr w:rsidR="00BB3B4C" w:rsidRPr="00F02B7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02B7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02B7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отдел</w:t>
            </w: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нием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02B7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на 15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атных</w:t>
            </w: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иниц</w:t>
            </w: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социальных работников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02B7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на 15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атных</w:t>
            </w: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иниц</w:t>
            </w: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социальных работников</w:t>
            </w:r>
          </w:p>
        </w:tc>
      </w:tr>
      <w:tr w:rsidR="00BB3B4C" w:rsidRPr="00F02B7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02B7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02B7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Социальный рабо</w:t>
            </w: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ник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атная</w:t>
            </w: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иница</w:t>
            </w: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менее чем </w:t>
            </w:r>
            <w:proofErr w:type="gramStart"/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B3B4C" w:rsidRPr="00F02B7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обслуживаемых лиц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02B7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атная</w:t>
            </w: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иница</w:t>
            </w: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менее чем на 4 </w:t>
            </w:r>
            <w:proofErr w:type="gramStart"/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обсл</w:t>
            </w: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живаемых</w:t>
            </w:r>
            <w:proofErr w:type="gramEnd"/>
            <w:r w:rsidRPr="00F02B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</w:tr>
    </w:tbl>
    <w:p w:rsidR="00BB3B4C" w:rsidRPr="009340F0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3B4C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14D3">
        <w:rPr>
          <w:rFonts w:ascii="Times New Roman" w:hAnsi="Times New Roman" w:cs="Times New Roman"/>
          <w:sz w:val="28"/>
          <w:szCs w:val="28"/>
        </w:rPr>
        <w:lastRenderedPageBreak/>
        <w:t xml:space="preserve">Отделение специализированного социально-медицинского обслуживания </w:t>
      </w:r>
    </w:p>
    <w:p w:rsidR="00BB3B4C" w:rsidRPr="005114D3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14D3">
        <w:rPr>
          <w:rFonts w:ascii="Times New Roman" w:hAnsi="Times New Roman" w:cs="Times New Roman"/>
          <w:sz w:val="28"/>
          <w:szCs w:val="28"/>
        </w:rPr>
        <w:t>на дому граждан пожилого возраста и инвалидов</w:t>
      </w:r>
      <w:r w:rsidRPr="00FE675F">
        <w:rPr>
          <w:rFonts w:ascii="Times New Roman" w:hAnsi="Times New Roman" w:cs="Times New Roman"/>
          <w:sz w:val="28"/>
          <w:szCs w:val="28"/>
        </w:rPr>
        <w:t>*</w:t>
      </w:r>
    </w:p>
    <w:p w:rsidR="00BB3B4C" w:rsidRPr="005114D3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2552"/>
        <w:gridCol w:w="2551"/>
      </w:tblGrid>
      <w:tr w:rsidR="00BB3B4C" w:rsidRPr="005114D3" w:rsidTr="00D010B4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B3B4C" w:rsidRPr="005114D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B3B4C" w:rsidRPr="005114D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BB3B4C" w:rsidRPr="005114D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должности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B3B4C" w:rsidRPr="005114D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 численности (чел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овек</w:t>
            </w: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)/ </w:t>
            </w:r>
          </w:p>
          <w:p w:rsidR="00BB3B4C" w:rsidRPr="005114D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обслуживаемых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</w:t>
            </w:r>
          </w:p>
        </w:tc>
      </w:tr>
      <w:tr w:rsidR="00BB3B4C" w:rsidRPr="005114D3" w:rsidTr="00D010B4">
        <w:trPr>
          <w:cantSplit/>
          <w:trHeight w:val="8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4C" w:rsidRPr="005114D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B4C" w:rsidRPr="005114D3" w:rsidRDefault="00BB3B4C" w:rsidP="00D010B4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5114D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 сектор, имеющий комм</w:t>
            </w: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нально-бытовое устройство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5114D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сельская местность, городской сектор, не имеющий ко</w:t>
            </w: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мунально-бытового устройства</w:t>
            </w:r>
          </w:p>
        </w:tc>
      </w:tr>
      <w:tr w:rsidR="00BB3B4C" w:rsidRPr="005114D3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5114D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5114D3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отделением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5114D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на 60 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5114D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на 30 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овек</w:t>
            </w:r>
          </w:p>
        </w:tc>
      </w:tr>
      <w:tr w:rsidR="00BB3B4C" w:rsidRPr="005114D3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5114D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5114D3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Социальный работник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5114D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на 5 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5114D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на 3 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овека</w:t>
            </w:r>
          </w:p>
        </w:tc>
      </w:tr>
      <w:tr w:rsidR="00BB3B4C" w:rsidRPr="005114D3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5114D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5114D3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Медицинская сестра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5114D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на 10 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5114D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4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на 5 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овек</w:t>
            </w:r>
          </w:p>
        </w:tc>
      </w:tr>
    </w:tbl>
    <w:p w:rsidR="00BB3B4C" w:rsidRPr="005114D3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B3B4C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75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114D3">
        <w:rPr>
          <w:rFonts w:ascii="Times New Roman" w:hAnsi="Times New Roman" w:cs="Times New Roman"/>
          <w:sz w:val="28"/>
          <w:szCs w:val="28"/>
        </w:rPr>
        <w:t>Отделение открывается при налич</w:t>
      </w:r>
      <w:proofErr w:type="gramStart"/>
      <w:r w:rsidRPr="005114D3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5114D3">
        <w:rPr>
          <w:rFonts w:ascii="Times New Roman" w:hAnsi="Times New Roman" w:cs="Times New Roman"/>
          <w:sz w:val="28"/>
          <w:szCs w:val="28"/>
        </w:rPr>
        <w:t>рганизации лицензии на ок</w:t>
      </w:r>
      <w:r w:rsidRPr="005114D3">
        <w:rPr>
          <w:rFonts w:ascii="Times New Roman" w:hAnsi="Times New Roman" w:cs="Times New Roman"/>
          <w:sz w:val="28"/>
          <w:szCs w:val="28"/>
        </w:rPr>
        <w:t>а</w:t>
      </w:r>
      <w:r w:rsidRPr="005114D3">
        <w:rPr>
          <w:rFonts w:ascii="Times New Roman" w:hAnsi="Times New Roman" w:cs="Times New Roman"/>
          <w:sz w:val="28"/>
          <w:szCs w:val="28"/>
        </w:rPr>
        <w:t>зание медицинских услуг.</w:t>
      </w:r>
    </w:p>
    <w:p w:rsidR="00BB3B4C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B3B4C" w:rsidRPr="002A6B46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6B46">
        <w:rPr>
          <w:rFonts w:ascii="Times New Roman" w:hAnsi="Times New Roman" w:cs="Times New Roman"/>
          <w:sz w:val="28"/>
          <w:szCs w:val="28"/>
        </w:rPr>
        <w:t>Отделение временного проживания граждан пожилого возраста и инвалидов</w:t>
      </w:r>
    </w:p>
    <w:p w:rsidR="00BB3B4C" w:rsidRPr="002A6B46" w:rsidRDefault="00BB3B4C" w:rsidP="00BB3B4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21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2552"/>
        <w:gridCol w:w="2549"/>
      </w:tblGrid>
      <w:tr w:rsidR="00BB3B4C" w:rsidRPr="002A6B46" w:rsidTr="00D010B4">
        <w:trPr>
          <w:cantSplit/>
          <w:trHeight w:val="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3B4C" w:rsidRPr="002A6B4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B3B4C" w:rsidRPr="002A6B4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A6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A6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A6B4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5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A6B4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 численности</w:t>
            </w:r>
          </w:p>
          <w:p w:rsidR="00BB3B4C" w:rsidRPr="002A6B4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овек</w:t>
            </w:r>
            <w:r w:rsidRPr="002A6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BB3B4C" w:rsidRPr="002A6B46" w:rsidTr="00D010B4">
        <w:trPr>
          <w:cantSplit/>
          <w:trHeight w:val="84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4C" w:rsidRPr="002A6B4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B4C" w:rsidRPr="002A6B46" w:rsidRDefault="00BB3B4C" w:rsidP="00D010B4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B46">
              <w:rPr>
                <w:rFonts w:ascii="Times New Roman" w:hAnsi="Times New Roman"/>
                <w:sz w:val="28"/>
                <w:szCs w:val="28"/>
                <w:lang w:eastAsia="en-US"/>
              </w:rPr>
              <w:t>при общей числе</w:t>
            </w:r>
            <w:r w:rsidRPr="002A6B46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2A6B46">
              <w:rPr>
                <w:rFonts w:ascii="Times New Roman" w:hAnsi="Times New Roman"/>
                <w:sz w:val="28"/>
                <w:szCs w:val="28"/>
                <w:lang w:eastAsia="en-US"/>
              </w:rPr>
              <w:t>ности граждан п</w:t>
            </w:r>
            <w:r w:rsidRPr="002A6B46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2A6B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жилого возраста и инвалидов </w:t>
            </w:r>
          </w:p>
          <w:p w:rsidR="00BB3B4C" w:rsidRPr="002A6B46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B46">
              <w:rPr>
                <w:rFonts w:ascii="Times New Roman" w:hAnsi="Times New Roman"/>
                <w:sz w:val="28"/>
                <w:szCs w:val="28"/>
                <w:lang w:eastAsia="en-US"/>
              </w:rPr>
              <w:t>до 25 человек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B46">
              <w:rPr>
                <w:rFonts w:ascii="Times New Roman" w:hAnsi="Times New Roman"/>
                <w:sz w:val="28"/>
                <w:szCs w:val="28"/>
                <w:lang w:eastAsia="en-US"/>
              </w:rPr>
              <w:t>при общей числе</w:t>
            </w:r>
            <w:r w:rsidRPr="002A6B46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2A6B46">
              <w:rPr>
                <w:rFonts w:ascii="Times New Roman" w:hAnsi="Times New Roman"/>
                <w:sz w:val="28"/>
                <w:szCs w:val="28"/>
                <w:lang w:eastAsia="en-US"/>
              </w:rPr>
              <w:t>ности граждан п</w:t>
            </w:r>
            <w:r w:rsidRPr="002A6B46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2A6B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жилого возраста и инвалидов </w:t>
            </w:r>
          </w:p>
          <w:p w:rsidR="00BB3B4C" w:rsidRPr="002A6B46" w:rsidRDefault="00BB3B4C" w:rsidP="00D010B4">
            <w:pPr>
              <w:pStyle w:val="aff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B46">
              <w:rPr>
                <w:rFonts w:ascii="Times New Roman" w:hAnsi="Times New Roman"/>
                <w:sz w:val="28"/>
                <w:szCs w:val="28"/>
                <w:lang w:eastAsia="en-US"/>
              </w:rPr>
              <w:t>до 50 человек</w:t>
            </w:r>
          </w:p>
        </w:tc>
      </w:tr>
    </w:tbl>
    <w:p w:rsidR="00BB3B4C" w:rsidRPr="00FE675F" w:rsidRDefault="00BB3B4C" w:rsidP="00BB3B4C">
      <w:pPr>
        <w:pStyle w:val="aff0"/>
        <w:rPr>
          <w:sz w:val="2"/>
          <w:szCs w:val="2"/>
        </w:rPr>
      </w:pPr>
    </w:p>
    <w:tbl>
      <w:tblPr>
        <w:tblW w:w="921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2552"/>
        <w:gridCol w:w="2549"/>
      </w:tblGrid>
      <w:tr w:rsidR="00BB3B4C" w:rsidRPr="002A6B46" w:rsidTr="00D010B4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A6B4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A6B4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A6B4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A6B4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6B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B3B4C" w:rsidRPr="00FA44DA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отделением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FA44DA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Врач-специалист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FA44DA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Медицинская сестра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B3B4C" w:rsidRPr="00FA44DA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Старшая медицинская сестра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FA44DA" w:rsidTr="00D010B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FA44DA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Сестра-хозяйка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FA44DA" w:rsidTr="00D010B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Санитарка (палатная)</w:t>
            </w:r>
            <w:r w:rsidRPr="00FA44DA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1</w:t>
            </w: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круглосуточный пост</w:t>
            </w: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круглосуточный пост</w:t>
            </w: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BB3B4C" w:rsidRPr="00FA44DA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/>
                <w:sz w:val="28"/>
                <w:szCs w:val="28"/>
                <w:lang w:eastAsia="en-US"/>
              </w:rPr>
              <w:t>Уборщик производстве</w:t>
            </w:r>
            <w:r w:rsidRPr="00FA44DA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FA44DA">
              <w:rPr>
                <w:rFonts w:ascii="Times New Roman" w:hAnsi="Times New Roman"/>
                <w:sz w:val="28"/>
                <w:szCs w:val="28"/>
                <w:lang w:eastAsia="en-US"/>
              </w:rPr>
              <w:t>ных и служебных помещ</w:t>
            </w:r>
            <w:r w:rsidRPr="00FA44DA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FA44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ний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B3B4C" w:rsidRPr="00FA44DA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Санитарка (буфетчик)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FA44DA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Шеф-повар</w:t>
            </w:r>
            <w:r w:rsidRPr="00FA44DA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FA44DA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  <w:proofErr w:type="gramStart"/>
            <w:r w:rsidRPr="00FA44DA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B3B4C" w:rsidRPr="00FA44DA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Кладовщик</w:t>
            </w:r>
            <w:proofErr w:type="gramStart"/>
            <w:r w:rsidRPr="00FA44DA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FA44DA" w:rsidTr="00D010B4"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Мойщик посуды</w:t>
            </w:r>
            <w:r w:rsidRPr="00FA44DA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FA44DA" w:rsidTr="00D010B4">
        <w:trPr>
          <w:cantSplit/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рабочий</w:t>
            </w:r>
            <w:r w:rsidRPr="00FA44DA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FA44DA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Водитель автомобиля</w:t>
            </w:r>
            <w:proofErr w:type="gramStart"/>
            <w:r w:rsidRPr="00FA44DA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4</w:t>
            </w:r>
            <w:proofErr w:type="gramEnd"/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FA44DA" w:rsidTr="00D010B4">
        <w:trPr>
          <w:cantSplit/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Подсобный  рабочий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RPr="00FA44DA" w:rsidTr="00D010B4">
        <w:trPr>
          <w:cantSplit/>
          <w:trHeight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Оператор стиральных м</w:t>
            </w: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шин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FA44DA" w:rsidTr="00D010B4">
        <w:trPr>
          <w:cantSplit/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Слесарь-сантехник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5</w:t>
            </w: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FA44DA" w:rsidTr="00D010B4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/>
                <w:sz w:val="28"/>
                <w:szCs w:val="28"/>
                <w:lang w:eastAsia="en-US"/>
              </w:rPr>
              <w:t>Электромонтер по ремо</w:t>
            </w:r>
            <w:r w:rsidRPr="00FA44DA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FA44DA">
              <w:rPr>
                <w:rFonts w:ascii="Times New Roman" w:hAnsi="Times New Roman"/>
                <w:sz w:val="28"/>
                <w:szCs w:val="28"/>
                <w:lang w:eastAsia="en-US"/>
              </w:rPr>
              <w:t>ту  и обслуживанию    электрооборудования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5</w:t>
            </w:r>
            <w:r w:rsidRPr="00FA44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FA44DA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Дворник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5</w:t>
            </w: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FA44DA" w:rsidTr="00D010B4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Сторож (вахтёр)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5</w:t>
            </w: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4,5 </w:t>
            </w:r>
          </w:p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(при круглосуто</w:t>
            </w: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 режиме работы по 1 человеку в смену)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4,5</w:t>
            </w:r>
          </w:p>
          <w:p w:rsidR="00BB3B4C" w:rsidRPr="00FA44D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(при круглосуто</w:t>
            </w: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FA44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 режиме работы по 1 человеку в смену)</w:t>
            </w:r>
          </w:p>
        </w:tc>
      </w:tr>
    </w:tbl>
    <w:p w:rsidR="00BB3B4C" w:rsidRPr="009340F0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</w:p>
    <w:p w:rsidR="00BB3B4C" w:rsidRPr="00FA44DA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4D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A44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44DA">
        <w:rPr>
          <w:rFonts w:ascii="Times New Roman" w:hAnsi="Times New Roman" w:cs="Times New Roman"/>
          <w:sz w:val="28"/>
          <w:szCs w:val="28"/>
        </w:rPr>
        <w:t xml:space="preserve"> сельской местности дополнительно вводится 1 должность санитарки (палатной).</w:t>
      </w:r>
    </w:p>
    <w:p w:rsidR="00BB3B4C" w:rsidRPr="00FA44DA" w:rsidRDefault="00BB3B4C" w:rsidP="00BB3B4C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4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A44DA">
        <w:rPr>
          <w:rFonts w:ascii="Times New Roman" w:hAnsi="Times New Roman" w:cs="Times New Roman"/>
          <w:sz w:val="28"/>
          <w:szCs w:val="28"/>
        </w:rPr>
        <w:t>Должность вводится при наличии пищеблока в отделении</w:t>
      </w:r>
    </w:p>
    <w:p w:rsidR="00BB3B4C" w:rsidRPr="00FA44DA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4D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A44DA">
        <w:rPr>
          <w:rFonts w:ascii="Times New Roman" w:hAnsi="Times New Roman" w:cs="Times New Roman"/>
          <w:sz w:val="28"/>
          <w:szCs w:val="28"/>
        </w:rPr>
        <w:t>Должности вводятся при организации питания в отделении.</w:t>
      </w:r>
    </w:p>
    <w:p w:rsidR="00BB3B4C" w:rsidRPr="0053730B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4D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3730B">
        <w:rPr>
          <w:rFonts w:ascii="Times New Roman" w:hAnsi="Times New Roman" w:cs="Times New Roman"/>
          <w:sz w:val="28"/>
          <w:szCs w:val="28"/>
        </w:rPr>
        <w:t>Должность вводится в соответствии с нормами обеспечения организ</w:t>
      </w:r>
      <w:r w:rsidRPr="0053730B">
        <w:rPr>
          <w:rFonts w:ascii="Times New Roman" w:hAnsi="Times New Roman" w:cs="Times New Roman"/>
          <w:sz w:val="28"/>
          <w:szCs w:val="28"/>
        </w:rPr>
        <w:t>а</w:t>
      </w:r>
      <w:r w:rsidRPr="0053730B">
        <w:rPr>
          <w:rFonts w:ascii="Times New Roman" w:hAnsi="Times New Roman" w:cs="Times New Roman"/>
          <w:sz w:val="28"/>
          <w:szCs w:val="28"/>
        </w:rPr>
        <w:t>ций социального обслуживания автотранспорт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730B">
        <w:rPr>
          <w:rFonts w:ascii="Times New Roman" w:hAnsi="Times New Roman" w:cs="Times New Roman"/>
          <w:sz w:val="28"/>
          <w:szCs w:val="28"/>
        </w:rPr>
        <w:t>.</w:t>
      </w:r>
    </w:p>
    <w:p w:rsidR="00BB3B4C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4D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A44DA">
        <w:rPr>
          <w:rFonts w:ascii="Times New Roman" w:hAnsi="Times New Roman" w:cs="Times New Roman"/>
          <w:sz w:val="28"/>
          <w:szCs w:val="28"/>
        </w:rPr>
        <w:t>Должность вводится при расположении отделения в отдельно сто</w:t>
      </w:r>
      <w:r w:rsidRPr="00FA44DA">
        <w:rPr>
          <w:rFonts w:ascii="Times New Roman" w:hAnsi="Times New Roman" w:cs="Times New Roman"/>
          <w:sz w:val="28"/>
          <w:szCs w:val="28"/>
        </w:rPr>
        <w:t>я</w:t>
      </w:r>
      <w:r w:rsidRPr="00FA44DA">
        <w:rPr>
          <w:rFonts w:ascii="Times New Roman" w:hAnsi="Times New Roman" w:cs="Times New Roman"/>
          <w:sz w:val="28"/>
          <w:szCs w:val="28"/>
        </w:rPr>
        <w:t>щем здании.</w:t>
      </w:r>
    </w:p>
    <w:p w:rsidR="00BB3B4C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B4C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21D5">
        <w:rPr>
          <w:rFonts w:ascii="Times New Roman" w:hAnsi="Times New Roman" w:cs="Times New Roman"/>
          <w:sz w:val="28"/>
          <w:szCs w:val="28"/>
        </w:rPr>
        <w:t>Отделение дневного пребывания граждан пожилого возраста и инвалидов (20</w:t>
      </w:r>
      <w:r>
        <w:rPr>
          <w:rFonts w:ascii="Times New Roman" w:hAnsi="Times New Roman" w:cs="Times New Roman"/>
          <w:sz w:val="28"/>
          <w:szCs w:val="28"/>
        </w:rPr>
        <w:t xml:space="preserve"> – </w:t>
      </w:r>
      <w:r w:rsidRPr="001021D5">
        <w:rPr>
          <w:rFonts w:ascii="Times New Roman" w:hAnsi="Times New Roman" w:cs="Times New Roman"/>
          <w:sz w:val="28"/>
          <w:szCs w:val="28"/>
        </w:rPr>
        <w:t>30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1021D5">
        <w:rPr>
          <w:rFonts w:ascii="Times New Roman" w:hAnsi="Times New Roman" w:cs="Times New Roman"/>
          <w:sz w:val="28"/>
          <w:szCs w:val="28"/>
        </w:rPr>
        <w:t>)</w:t>
      </w:r>
    </w:p>
    <w:p w:rsidR="00BB3B4C" w:rsidRPr="001021D5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4377"/>
      </w:tblGrid>
      <w:tr w:rsidR="00BB3B4C" w:rsidRPr="001021D5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1021D5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2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B3B4C" w:rsidRPr="001021D5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02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02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1021D5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2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1021D5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2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 численности</w:t>
            </w:r>
          </w:p>
        </w:tc>
      </w:tr>
    </w:tbl>
    <w:p w:rsidR="00BB3B4C" w:rsidRPr="00B849A8" w:rsidRDefault="00BB3B4C" w:rsidP="00BB3B4C">
      <w:pPr>
        <w:rPr>
          <w:sz w:val="4"/>
          <w:szCs w:val="4"/>
        </w:rPr>
      </w:pP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4377"/>
      </w:tblGrid>
      <w:tr w:rsidR="00BB3B4C" w:rsidRPr="001021D5" w:rsidTr="00D010B4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4C" w:rsidRPr="001021D5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4C" w:rsidRPr="001021D5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4C" w:rsidRPr="001021D5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B3B4C" w:rsidRPr="001021D5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1021D5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2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1021D5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2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отделением           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1021D5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21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23442B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3442B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3442B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  <w:proofErr w:type="gramStart"/>
            <w:r w:rsidRPr="00234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1</w:t>
            </w:r>
            <w:proofErr w:type="gramEnd"/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3442B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23442B" w:rsidTr="00D010B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3442B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3442B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3442B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23442B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3442B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3442B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Инструктор по трудовой терапии  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3442B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23442B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3442B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3442B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  <w:proofErr w:type="gramStart"/>
            <w:r w:rsidRPr="00234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3442B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23442B" w:rsidTr="00D010B4">
        <w:trPr>
          <w:cantSplit/>
          <w:trHeight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3442B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3442B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Официант</w:t>
            </w:r>
            <w:r w:rsidRPr="00234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3442B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RPr="0023442B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3442B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3442B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Мойщик посуды</w:t>
            </w:r>
            <w:r w:rsidRPr="00234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3442B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RPr="0023442B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3442B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3442B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Санитарка 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3442B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23442B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3442B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3442B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44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Уборщик производственных и служебных помещений     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3442B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4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E509C7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509C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09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E509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509C7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09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Гардеробщик</w:t>
            </w:r>
            <w:proofErr w:type="gramStart"/>
            <w:r w:rsidRPr="00E509C7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4</w:t>
            </w:r>
            <w:proofErr w:type="gramEnd"/>
            <w:r w:rsidRPr="00E509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E509C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09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C764B1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C764B1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64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764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C764B1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64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Водитель автомобиля</w:t>
            </w:r>
            <w:r w:rsidRPr="00C764B1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5</w:t>
            </w:r>
            <w:r w:rsidRPr="00C764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C764B1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64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BB3B4C" w:rsidRPr="00B849A8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BB3B4C" w:rsidRPr="00426467" w:rsidRDefault="00BB3B4C" w:rsidP="00BB3B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64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26467">
        <w:rPr>
          <w:rFonts w:ascii="Times New Roman" w:hAnsi="Times New Roman" w:cs="Times New Roman"/>
          <w:sz w:val="28"/>
          <w:szCs w:val="28"/>
        </w:rPr>
        <w:t>Должность вводится при налич</w:t>
      </w:r>
      <w:proofErr w:type="gramStart"/>
      <w:r w:rsidRPr="00426467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426467">
        <w:rPr>
          <w:rFonts w:ascii="Times New Roman" w:hAnsi="Times New Roman" w:cs="Times New Roman"/>
          <w:sz w:val="28"/>
          <w:szCs w:val="28"/>
        </w:rPr>
        <w:t>рганизации лицензии на оказание медицинских услуг.</w:t>
      </w:r>
    </w:p>
    <w:p w:rsidR="00BB3B4C" w:rsidRPr="00426467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26467">
        <w:rPr>
          <w:rFonts w:ascii="Times New Roman" w:hAnsi="Times New Roman" w:cs="Times New Roman"/>
          <w:sz w:val="28"/>
          <w:szCs w:val="28"/>
        </w:rPr>
        <w:t>Должность вводится при наличии пищеблока в отделении.</w:t>
      </w:r>
    </w:p>
    <w:p w:rsidR="00BB3B4C" w:rsidRPr="00426467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26467">
        <w:rPr>
          <w:rFonts w:ascii="Times New Roman" w:hAnsi="Times New Roman" w:cs="Times New Roman"/>
          <w:sz w:val="28"/>
          <w:szCs w:val="28"/>
        </w:rPr>
        <w:t>Должности вводятся при организации питания в отделении.</w:t>
      </w:r>
    </w:p>
    <w:p w:rsidR="00BB3B4C" w:rsidRPr="00426467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6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26467">
        <w:rPr>
          <w:rFonts w:ascii="Times New Roman" w:hAnsi="Times New Roman" w:cs="Times New Roman"/>
          <w:sz w:val="28"/>
          <w:szCs w:val="28"/>
        </w:rPr>
        <w:t xml:space="preserve">Должность вводится при наличии </w:t>
      </w:r>
      <w:r>
        <w:rPr>
          <w:rFonts w:ascii="Times New Roman" w:hAnsi="Times New Roman" w:cs="Times New Roman"/>
          <w:sz w:val="28"/>
          <w:szCs w:val="28"/>
        </w:rPr>
        <w:t xml:space="preserve">оборудованного </w:t>
      </w:r>
      <w:r w:rsidRPr="00426467">
        <w:rPr>
          <w:rFonts w:ascii="Times New Roman" w:hAnsi="Times New Roman" w:cs="Times New Roman"/>
          <w:sz w:val="28"/>
          <w:szCs w:val="28"/>
        </w:rPr>
        <w:t>помещения гард</w:t>
      </w:r>
      <w:r w:rsidRPr="00426467">
        <w:rPr>
          <w:rFonts w:ascii="Times New Roman" w:hAnsi="Times New Roman" w:cs="Times New Roman"/>
          <w:sz w:val="28"/>
          <w:szCs w:val="28"/>
        </w:rPr>
        <w:t>е</w:t>
      </w:r>
      <w:r w:rsidRPr="00426467">
        <w:rPr>
          <w:rFonts w:ascii="Times New Roman" w:hAnsi="Times New Roman" w:cs="Times New Roman"/>
          <w:sz w:val="28"/>
          <w:szCs w:val="28"/>
        </w:rPr>
        <w:t>робной.</w:t>
      </w:r>
    </w:p>
    <w:p w:rsidR="00BB3B4C" w:rsidRPr="0053730B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6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3730B">
        <w:rPr>
          <w:rFonts w:ascii="Times New Roman" w:hAnsi="Times New Roman" w:cs="Times New Roman"/>
          <w:sz w:val="28"/>
          <w:szCs w:val="28"/>
        </w:rPr>
        <w:t>Должность вводится в соответствии с нормами обеспечения организ</w:t>
      </w:r>
      <w:r w:rsidRPr="0053730B">
        <w:rPr>
          <w:rFonts w:ascii="Times New Roman" w:hAnsi="Times New Roman" w:cs="Times New Roman"/>
          <w:sz w:val="28"/>
          <w:szCs w:val="28"/>
        </w:rPr>
        <w:t>а</w:t>
      </w:r>
      <w:r w:rsidRPr="0053730B">
        <w:rPr>
          <w:rFonts w:ascii="Times New Roman" w:hAnsi="Times New Roman" w:cs="Times New Roman"/>
          <w:sz w:val="28"/>
          <w:szCs w:val="28"/>
        </w:rPr>
        <w:t>ций социального обслуживания автотранспорт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730B">
        <w:rPr>
          <w:rFonts w:ascii="Times New Roman" w:hAnsi="Times New Roman" w:cs="Times New Roman"/>
          <w:sz w:val="28"/>
          <w:szCs w:val="28"/>
        </w:rPr>
        <w:t>.</w:t>
      </w:r>
    </w:p>
    <w:p w:rsidR="00BB3B4C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B3B4C" w:rsidRPr="005764BA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64BA">
        <w:rPr>
          <w:rFonts w:ascii="Times New Roman" w:hAnsi="Times New Roman" w:cs="Times New Roman"/>
          <w:sz w:val="28"/>
          <w:szCs w:val="28"/>
        </w:rPr>
        <w:t>Социально-реабилитационное отделение</w:t>
      </w:r>
    </w:p>
    <w:p w:rsidR="00BB3B4C" w:rsidRPr="00801E34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2551"/>
        <w:gridCol w:w="2552"/>
      </w:tblGrid>
      <w:tr w:rsidR="00BB3B4C" w:rsidRPr="005764BA" w:rsidTr="00D010B4">
        <w:trPr>
          <w:cantSplit/>
          <w:trHeight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3B4C" w:rsidRPr="005764B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B3B4C" w:rsidRPr="005764B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BB3B4C" w:rsidRPr="005764B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должности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5764B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 численности</w:t>
            </w:r>
          </w:p>
          <w:p w:rsidR="00BB3B4C" w:rsidRPr="005764B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овек</w:t>
            </w: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BB3B4C" w:rsidRPr="005764BA" w:rsidTr="00D010B4">
        <w:trPr>
          <w:cantSplit/>
          <w:trHeight w:val="1261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4C" w:rsidRPr="005764B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B4C" w:rsidRPr="005764BA" w:rsidRDefault="00BB3B4C" w:rsidP="00D010B4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проживания пож</w:t>
            </w: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лых людей и инв</w:t>
            </w: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лидов </w:t>
            </w:r>
          </w:p>
          <w:p w:rsidR="00BB3B4C" w:rsidRPr="005764B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(20 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овек</w:t>
            </w: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организацией проживания пож</w:t>
            </w: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лых людей и инв</w:t>
            </w: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лидов </w:t>
            </w:r>
          </w:p>
          <w:p w:rsidR="00BB3B4C" w:rsidRPr="005764B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(15 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овек</w:t>
            </w: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BB3B4C" w:rsidRPr="00176879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2551"/>
        <w:gridCol w:w="2552"/>
      </w:tblGrid>
      <w:tr w:rsidR="00BB3B4C" w:rsidRPr="005764BA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5764B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5764BA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отделением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5764B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5764B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5764BA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5764B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5764BA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Врач-специалист</w:t>
            </w:r>
            <w:r w:rsidRPr="005764BA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1</w:t>
            </w: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5764B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5764BA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RPr="00837204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37204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72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37204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04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социал</w:t>
            </w:r>
            <w:r w:rsidRPr="00837204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8372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ной работе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37204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72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37204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72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837204" w:rsidTr="00D010B4">
        <w:trPr>
          <w:cantSplit/>
          <w:trHeight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37204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72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37204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72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  <w:proofErr w:type="gramStart"/>
            <w:r w:rsidRPr="00837204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1</w:t>
            </w:r>
            <w:proofErr w:type="gramEnd"/>
            <w:r w:rsidRPr="008372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37204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72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37204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72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B3B4C" w:rsidRPr="00837204" w:rsidTr="00D010B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37204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72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37204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72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лечебной  физкультуре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37204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72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37204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72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0E1363" w:rsidTr="00D010B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E136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E1363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13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 по  трудовой терапии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E136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E136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RPr="000E1363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E136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E1363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Санитарка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E136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E136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B3B4C" w:rsidRPr="000E1363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E136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E1363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  <w:proofErr w:type="gramStart"/>
            <w:r w:rsidRPr="000E1363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E136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E136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B3B4C" w:rsidRPr="000E1363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E136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E1363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Официант</w:t>
            </w:r>
            <w:r w:rsidRPr="000E1363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E136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E136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RPr="000E1363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E136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E1363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Мойщик посуды</w:t>
            </w:r>
            <w:r w:rsidRPr="000E1363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E136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E136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RPr="0024414F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4414F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1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2441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4414F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1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Сестра-хозяйка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4414F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1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24414F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1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0E1363" w:rsidTr="00D010B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E136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E1363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E136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E1363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1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</w:tbl>
    <w:p w:rsidR="00BB3B4C" w:rsidRPr="00B849A8" w:rsidRDefault="00BB3B4C" w:rsidP="00BB3B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FF0000"/>
        </w:rPr>
      </w:pPr>
    </w:p>
    <w:p w:rsidR="00BB3B4C" w:rsidRPr="000E1363" w:rsidRDefault="00BB3B4C" w:rsidP="00BB3B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136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E1363">
        <w:rPr>
          <w:rFonts w:ascii="Times New Roman" w:hAnsi="Times New Roman" w:cs="Times New Roman"/>
          <w:sz w:val="28"/>
          <w:szCs w:val="28"/>
        </w:rPr>
        <w:t>Должность вводится при налич</w:t>
      </w:r>
      <w:proofErr w:type="gramStart"/>
      <w:r w:rsidRPr="000E1363">
        <w:rPr>
          <w:rFonts w:ascii="Times New Roman" w:hAnsi="Times New Roman" w:cs="Times New Roman"/>
          <w:sz w:val="28"/>
          <w:szCs w:val="28"/>
        </w:rPr>
        <w:t xml:space="preserve">ии у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0E1363">
        <w:rPr>
          <w:rFonts w:ascii="Times New Roman" w:hAnsi="Times New Roman" w:cs="Times New Roman"/>
          <w:sz w:val="28"/>
          <w:szCs w:val="28"/>
        </w:rPr>
        <w:t xml:space="preserve"> лицензии на оказание медицинских услуг.</w:t>
      </w:r>
    </w:p>
    <w:p w:rsidR="00BB3B4C" w:rsidRPr="000E1363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E1363">
        <w:rPr>
          <w:rFonts w:ascii="Times New Roman" w:hAnsi="Times New Roman" w:cs="Times New Roman"/>
          <w:sz w:val="28"/>
          <w:szCs w:val="28"/>
        </w:rPr>
        <w:t>Должность вводится при наличии пищеблока в отделении.</w:t>
      </w:r>
    </w:p>
    <w:p w:rsidR="00BB3B4C" w:rsidRPr="000E1363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6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E1363">
        <w:rPr>
          <w:rFonts w:ascii="Times New Roman" w:hAnsi="Times New Roman" w:cs="Times New Roman"/>
          <w:sz w:val="28"/>
          <w:szCs w:val="28"/>
        </w:rPr>
        <w:t>Должности вводятся при организации питания в отделении.</w:t>
      </w:r>
    </w:p>
    <w:p w:rsidR="00BB3B4C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D4617">
        <w:rPr>
          <w:rFonts w:ascii="Times New Roman" w:hAnsi="Times New Roman" w:cs="Times New Roman"/>
          <w:sz w:val="28"/>
          <w:szCs w:val="28"/>
        </w:rPr>
        <w:lastRenderedPageBreak/>
        <w:t xml:space="preserve">Отделение социальной помощи семье и детям (отделение </w:t>
      </w:r>
      <w:proofErr w:type="gramEnd"/>
    </w:p>
    <w:p w:rsidR="00BB3B4C" w:rsidRPr="00DD4617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D4617">
        <w:rPr>
          <w:rFonts w:ascii="Times New Roman" w:hAnsi="Times New Roman" w:cs="Times New Roman"/>
          <w:sz w:val="28"/>
          <w:szCs w:val="28"/>
        </w:rPr>
        <w:t>психолого-педагогической помощи семье и детям)</w:t>
      </w:r>
      <w:proofErr w:type="gramEnd"/>
    </w:p>
    <w:p w:rsidR="00BB3B4C" w:rsidRPr="00DD4617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4111"/>
      </w:tblGrid>
      <w:tr w:rsidR="00BB3B4C" w:rsidRPr="00DD4617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DD461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6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B3B4C" w:rsidRPr="00DD461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D46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D46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DD461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6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DD461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6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 численности</w:t>
            </w:r>
          </w:p>
          <w:p w:rsidR="00BB3B4C" w:rsidRPr="00DD461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6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овек</w:t>
            </w:r>
            <w:r w:rsidRPr="00DD46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BB3B4C" w:rsidRPr="00DD4617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DD461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6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DD4617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6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отделением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DD461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6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DD4617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DD461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6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DD4617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6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по социальной работе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DD461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6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ставка на 15 тысяч населения</w:t>
            </w:r>
          </w:p>
        </w:tc>
      </w:tr>
      <w:tr w:rsidR="00BB3B4C" w:rsidRPr="00DD4617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DD461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6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DD4617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6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Психолог          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DD461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6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DD4617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DD461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6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DD4617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6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Социальный педагог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DD4617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46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BB3B4C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BB3B4C" w:rsidRPr="008D41AE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vertAlign w:val="superscript"/>
        </w:rPr>
      </w:pPr>
      <w:r w:rsidRPr="008D41AE">
        <w:rPr>
          <w:rFonts w:ascii="Times New Roman" w:hAnsi="Times New Roman" w:cs="Times New Roman"/>
          <w:sz w:val="28"/>
          <w:szCs w:val="28"/>
        </w:rPr>
        <w:t>Отделение реабилитации детей и подростков с ограниченными физическими и умственными возможностями (10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8D41AE">
        <w:rPr>
          <w:rFonts w:ascii="Times New Roman" w:hAnsi="Times New Roman" w:cs="Times New Roman"/>
          <w:sz w:val="28"/>
          <w:szCs w:val="28"/>
        </w:rPr>
        <w:t>)</w:t>
      </w:r>
      <w:r w:rsidRPr="008D41AE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BB3B4C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 численности</w:t>
            </w:r>
          </w:p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овек</w:t>
            </w: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BB3B4C" w:rsidRPr="00484D98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"/>
          <w:szCs w:val="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отделением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по социальной работе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на реабилитационную группу</w:t>
            </w:r>
          </w:p>
        </w:tc>
      </w:tr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Врач-педиатр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Врач-физиотерапевт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Врач-невролог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Логопед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Учитель-дефектолог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Психолог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8D41AE" w:rsidTr="00D010B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 образ</w:t>
            </w:r>
            <w:r w:rsidRPr="008D41AE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8D41A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вания  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Социальный педагог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B3B4C" w:rsidRPr="008D41AE" w:rsidTr="00D010B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лечебной  физкул</w:t>
            </w:r>
            <w:r w:rsidRPr="008D41AE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8D41A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туре   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Инструктор по трудовой терапии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BB3B4C" w:rsidRPr="008D41AE" w:rsidTr="00D010B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 по физиотер</w:t>
            </w:r>
            <w:r w:rsidRPr="008D41AE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8D41A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пии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Медицинская сестра по массажу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Младший воспитатель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  <w:proofErr w:type="gramStart"/>
            <w:r w:rsidRPr="008D41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en-US"/>
              </w:rPr>
              <w:t>2</w:t>
            </w:r>
            <w:proofErr w:type="gramEnd"/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Официант</w:t>
            </w:r>
            <w:r w:rsidRPr="008D41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en-US"/>
              </w:rPr>
              <w:t>3</w:t>
            </w: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Мойщик посуды</w:t>
            </w:r>
            <w:r w:rsidRPr="008D41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en-US"/>
              </w:rPr>
              <w:t>3</w:t>
            </w: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</w:tbl>
    <w:p w:rsidR="00BB3B4C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</w:p>
    <w:p w:rsidR="00BB3B4C" w:rsidRPr="008D41AE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41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41AE">
        <w:rPr>
          <w:rFonts w:ascii="Times New Roman" w:hAnsi="Times New Roman" w:cs="Times New Roman"/>
          <w:sz w:val="28"/>
          <w:szCs w:val="28"/>
        </w:rPr>
        <w:t>Отделение открывается при налич</w:t>
      </w:r>
      <w:proofErr w:type="gramStart"/>
      <w:r w:rsidRPr="008D41AE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8D41AE">
        <w:rPr>
          <w:rFonts w:ascii="Times New Roman" w:hAnsi="Times New Roman" w:cs="Times New Roman"/>
          <w:sz w:val="28"/>
          <w:szCs w:val="28"/>
        </w:rPr>
        <w:t>рганизации лицензии на ок</w:t>
      </w:r>
      <w:r w:rsidRPr="008D41AE">
        <w:rPr>
          <w:rFonts w:ascii="Times New Roman" w:hAnsi="Times New Roman" w:cs="Times New Roman"/>
          <w:sz w:val="28"/>
          <w:szCs w:val="28"/>
        </w:rPr>
        <w:t>а</w:t>
      </w:r>
      <w:r w:rsidRPr="008D41AE">
        <w:rPr>
          <w:rFonts w:ascii="Times New Roman" w:hAnsi="Times New Roman" w:cs="Times New Roman"/>
          <w:sz w:val="28"/>
          <w:szCs w:val="28"/>
        </w:rPr>
        <w:t>зание медицинских услуг.</w:t>
      </w:r>
    </w:p>
    <w:p w:rsidR="00BB3B4C" w:rsidRPr="008D41AE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A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41AE">
        <w:rPr>
          <w:rFonts w:ascii="Times New Roman" w:hAnsi="Times New Roman" w:cs="Times New Roman"/>
          <w:sz w:val="28"/>
          <w:szCs w:val="28"/>
        </w:rPr>
        <w:t>Должность вводится при наличии пищеблока в отделении.</w:t>
      </w:r>
    </w:p>
    <w:p w:rsidR="00BB3B4C" w:rsidRPr="008D41AE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1A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41AE">
        <w:rPr>
          <w:rFonts w:ascii="Times New Roman" w:hAnsi="Times New Roman" w:cs="Times New Roman"/>
          <w:sz w:val="28"/>
          <w:szCs w:val="28"/>
        </w:rPr>
        <w:t>Должности вводятся при организации питания в отделении.</w:t>
      </w:r>
    </w:p>
    <w:p w:rsidR="00BB3B4C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BB3B4C" w:rsidRPr="008D41AE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41AE">
        <w:rPr>
          <w:rFonts w:ascii="Times New Roman" w:hAnsi="Times New Roman" w:cs="Times New Roman"/>
          <w:sz w:val="28"/>
          <w:szCs w:val="28"/>
        </w:rPr>
        <w:lastRenderedPageBreak/>
        <w:t>Отделение помощи женщинам, оказавшимся в трудной жизненной ситуации</w:t>
      </w:r>
    </w:p>
    <w:p w:rsidR="00BB3B4C" w:rsidRPr="008D41AE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21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4396"/>
      </w:tblGrid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 численности</w:t>
            </w:r>
          </w:p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овек</w:t>
            </w: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отделением           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по социальной р</w:t>
            </w: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боте 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Психолог                        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0B15DC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B15D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5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B15D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5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Врач-психотерапевт                 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0B15D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5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Юрисконсульт                    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BB3B4C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B3B4C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41AE">
        <w:rPr>
          <w:rFonts w:ascii="Times New Roman" w:hAnsi="Times New Roman" w:cs="Times New Roman"/>
          <w:sz w:val="28"/>
          <w:szCs w:val="28"/>
        </w:rPr>
        <w:t xml:space="preserve">Отделение социального обслуживания в специальном жилом доме </w:t>
      </w:r>
    </w:p>
    <w:p w:rsidR="00BB3B4C" w:rsidRPr="008D41AE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vertAlign w:val="superscript"/>
        </w:rPr>
      </w:pPr>
      <w:r w:rsidRPr="008D41AE">
        <w:rPr>
          <w:rFonts w:ascii="Times New Roman" w:hAnsi="Times New Roman" w:cs="Times New Roman"/>
          <w:sz w:val="28"/>
          <w:szCs w:val="28"/>
        </w:rPr>
        <w:t>для ветеранов</w:t>
      </w:r>
      <w:r w:rsidRPr="00FE675F">
        <w:rPr>
          <w:rFonts w:ascii="Times New Roman" w:hAnsi="Times New Roman" w:cs="Times New Roman"/>
          <w:sz w:val="28"/>
          <w:szCs w:val="28"/>
        </w:rPr>
        <w:t>*</w:t>
      </w:r>
    </w:p>
    <w:p w:rsidR="00BB3B4C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2126"/>
        <w:gridCol w:w="2408"/>
      </w:tblGrid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 численности (чел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овек</w:t>
            </w: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)/</w:t>
            </w:r>
          </w:p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 </w:t>
            </w:r>
            <w:proofErr w:type="gramStart"/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проживающих</w:t>
            </w:r>
            <w:proofErr w:type="gramEnd"/>
          </w:p>
        </w:tc>
      </w:tr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B4C" w:rsidRPr="008D41AE" w:rsidRDefault="00BB3B4C" w:rsidP="00D010B4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100 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left="-6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100 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овек</w:t>
            </w:r>
          </w:p>
        </w:tc>
      </w:tr>
    </w:tbl>
    <w:p w:rsidR="00BB3B4C" w:rsidRPr="00B63A12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"/>
          <w:szCs w:val="2"/>
        </w:rPr>
      </w:pPr>
    </w:p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2126"/>
        <w:gridCol w:w="2408"/>
      </w:tblGrid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отделением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Диспетчер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B3B4C" w:rsidRPr="008D41AE" w:rsidTr="00D010B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8D41AE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трудовой тер</w:t>
            </w: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пии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8D41AE" w:rsidTr="00D010B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Уборщик производственных и  служебных помещений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8D41AE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1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BB3B4C" w:rsidRPr="008D41AE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B3B4C" w:rsidRPr="008D41AE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75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41AE">
        <w:rPr>
          <w:rFonts w:ascii="Times New Roman" w:hAnsi="Times New Roman" w:cs="Times New Roman"/>
          <w:sz w:val="28"/>
          <w:szCs w:val="28"/>
        </w:rPr>
        <w:t>Отделение создается при наличии специального жилого дома для в</w:t>
      </w:r>
      <w:r w:rsidRPr="008D41AE">
        <w:rPr>
          <w:rFonts w:ascii="Times New Roman" w:hAnsi="Times New Roman" w:cs="Times New Roman"/>
          <w:sz w:val="28"/>
          <w:szCs w:val="28"/>
        </w:rPr>
        <w:t>е</w:t>
      </w:r>
      <w:r w:rsidRPr="008D41AE">
        <w:rPr>
          <w:rFonts w:ascii="Times New Roman" w:hAnsi="Times New Roman" w:cs="Times New Roman"/>
          <w:sz w:val="28"/>
          <w:szCs w:val="28"/>
        </w:rPr>
        <w:t>теранов – специализированного дома, входящего в состав специализирова</w:t>
      </w:r>
      <w:r w:rsidRPr="008D41AE">
        <w:rPr>
          <w:rFonts w:ascii="Times New Roman" w:hAnsi="Times New Roman" w:cs="Times New Roman"/>
          <w:sz w:val="28"/>
          <w:szCs w:val="28"/>
        </w:rPr>
        <w:t>н</w:t>
      </w:r>
      <w:r w:rsidRPr="008D41AE">
        <w:rPr>
          <w:rFonts w:ascii="Times New Roman" w:hAnsi="Times New Roman" w:cs="Times New Roman"/>
          <w:sz w:val="28"/>
          <w:szCs w:val="28"/>
        </w:rPr>
        <w:t>ного жилищного фонда, на основании договора главы муниципального обр</w:t>
      </w:r>
      <w:r w:rsidRPr="008D41AE">
        <w:rPr>
          <w:rFonts w:ascii="Times New Roman" w:hAnsi="Times New Roman" w:cs="Times New Roman"/>
          <w:sz w:val="28"/>
          <w:szCs w:val="28"/>
        </w:rPr>
        <w:t>а</w:t>
      </w:r>
      <w:r w:rsidRPr="008D41AE">
        <w:rPr>
          <w:rFonts w:ascii="Times New Roman" w:hAnsi="Times New Roman" w:cs="Times New Roman"/>
          <w:sz w:val="28"/>
          <w:szCs w:val="28"/>
        </w:rPr>
        <w:t xml:space="preserve">зования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8D41AE">
        <w:rPr>
          <w:rFonts w:ascii="Times New Roman" w:hAnsi="Times New Roman" w:cs="Times New Roman"/>
          <w:sz w:val="28"/>
          <w:szCs w:val="28"/>
        </w:rPr>
        <w:t>с комплексным центром социального обслуживания насел</w:t>
      </w:r>
      <w:r w:rsidRPr="008D41AE">
        <w:rPr>
          <w:rFonts w:ascii="Times New Roman" w:hAnsi="Times New Roman" w:cs="Times New Roman"/>
          <w:sz w:val="28"/>
          <w:szCs w:val="28"/>
        </w:rPr>
        <w:t>е</w:t>
      </w:r>
      <w:r w:rsidRPr="008D41AE">
        <w:rPr>
          <w:rFonts w:ascii="Times New Roman" w:hAnsi="Times New Roman" w:cs="Times New Roman"/>
          <w:sz w:val="28"/>
          <w:szCs w:val="28"/>
        </w:rPr>
        <w:t>ния.</w:t>
      </w:r>
    </w:p>
    <w:p w:rsidR="00BB3B4C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BB3B4C" w:rsidRPr="007F5D66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5D66">
        <w:rPr>
          <w:rFonts w:ascii="Times New Roman" w:hAnsi="Times New Roman" w:cs="Times New Roman"/>
          <w:sz w:val="28"/>
          <w:szCs w:val="28"/>
        </w:rPr>
        <w:t>Организационно-методическое отделение</w:t>
      </w:r>
      <w:r w:rsidRPr="00FE675F">
        <w:rPr>
          <w:rFonts w:ascii="Times New Roman" w:hAnsi="Times New Roman" w:cs="Times New Roman"/>
          <w:sz w:val="28"/>
          <w:szCs w:val="28"/>
        </w:rPr>
        <w:t>*</w:t>
      </w:r>
    </w:p>
    <w:p w:rsidR="00BB3B4C" w:rsidRPr="001C5346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112"/>
        <w:gridCol w:w="4394"/>
      </w:tblGrid>
      <w:tr w:rsidR="00BB3B4C" w:rsidRPr="007F5D66" w:rsidTr="00D010B4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7F5D6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5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B3B4C" w:rsidRPr="007F5D6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F5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F5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7F5D6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5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7F5D6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5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 численности</w:t>
            </w:r>
          </w:p>
          <w:p w:rsidR="00BB3B4C" w:rsidRPr="007F5D6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5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овек</w:t>
            </w:r>
            <w:r w:rsidRPr="007F5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BB3B4C" w:rsidRPr="007F5D66" w:rsidTr="00D010B4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7F5D6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5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7F5D66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5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отделением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7F5D6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5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7F5D66" w:rsidTr="00D010B4">
        <w:trPr>
          <w:cantSplit/>
          <w:trHeight w:val="3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7F5D6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5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7F5D66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5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по социальной р</w:t>
            </w:r>
            <w:r w:rsidRPr="007F5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F5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боте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7F5D6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5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ставка на 15 тысяч  населения</w:t>
            </w:r>
          </w:p>
        </w:tc>
      </w:tr>
      <w:tr w:rsidR="00BB3B4C" w:rsidRPr="007F5D66" w:rsidTr="00D010B4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7F5D6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5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7F5D66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5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Социолог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7F5D6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5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7F5D66" w:rsidTr="00D010B4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7F5D6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5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7F5D66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5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Методист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7F5D6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5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7F5D66" w:rsidTr="00D010B4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7F5D6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5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7F5D66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5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Программист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7F5D66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5D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BB3B4C" w:rsidRPr="007F5D66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B3B4C" w:rsidRPr="007F5D66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675F">
        <w:rPr>
          <w:rFonts w:ascii="Times New Roman" w:hAnsi="Times New Roman" w:cs="Times New Roman"/>
          <w:sz w:val="28"/>
          <w:szCs w:val="28"/>
        </w:rPr>
        <w:lastRenderedPageBreak/>
        <w:t>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F5D66">
        <w:rPr>
          <w:rFonts w:ascii="Times New Roman" w:hAnsi="Times New Roman" w:cs="Times New Roman"/>
          <w:sz w:val="28"/>
          <w:szCs w:val="28"/>
        </w:rPr>
        <w:t>Отделение открывается при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5D66">
        <w:rPr>
          <w:rFonts w:ascii="Times New Roman" w:hAnsi="Times New Roman" w:cs="Times New Roman"/>
          <w:sz w:val="28"/>
          <w:szCs w:val="28"/>
        </w:rPr>
        <w:t xml:space="preserve"> статуса экспериментально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</w:t>
      </w:r>
      <w:r w:rsidRPr="007F5D66">
        <w:rPr>
          <w:rFonts w:ascii="Times New Roman" w:hAnsi="Times New Roman" w:cs="Times New Roman"/>
          <w:sz w:val="28"/>
          <w:szCs w:val="28"/>
        </w:rPr>
        <w:t xml:space="preserve"> департамента труда и социальной поддержки населения Яросла</w:t>
      </w:r>
      <w:r w:rsidRPr="007F5D66">
        <w:rPr>
          <w:rFonts w:ascii="Times New Roman" w:hAnsi="Times New Roman" w:cs="Times New Roman"/>
          <w:sz w:val="28"/>
          <w:szCs w:val="28"/>
        </w:rPr>
        <w:t>в</w:t>
      </w:r>
      <w:r w:rsidRPr="007F5D66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BB3B4C" w:rsidRDefault="00BB3B4C" w:rsidP="00BB3B4C">
      <w:pPr>
        <w:pStyle w:val="ConsPlusNormal"/>
        <w:ind w:hanging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B3B4C" w:rsidRPr="00BB0AEC" w:rsidRDefault="00BB3B4C" w:rsidP="00BB3B4C">
      <w:pPr>
        <w:pStyle w:val="ConsPlusNormal"/>
        <w:ind w:hanging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0AEC">
        <w:rPr>
          <w:rFonts w:ascii="Times New Roman" w:hAnsi="Times New Roman" w:cs="Times New Roman"/>
          <w:sz w:val="28"/>
          <w:szCs w:val="28"/>
        </w:rPr>
        <w:t>Отделение торгового обслуживания малообеспеченных граждан</w:t>
      </w:r>
    </w:p>
    <w:p w:rsidR="00BB3B4C" w:rsidRPr="00BB0AEC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19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4379"/>
      </w:tblGrid>
      <w:tr w:rsidR="00BB3B4C" w:rsidRPr="00BB0AEC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BB0AE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0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B3B4C" w:rsidRPr="00BB0AE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B0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B0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BB0AE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0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BB0AE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0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 численности</w:t>
            </w:r>
          </w:p>
          <w:p w:rsidR="00BB3B4C" w:rsidRPr="00BB0AE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0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овек</w:t>
            </w:r>
            <w:r w:rsidRPr="00BB0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BB3B4C" w:rsidRPr="00BB0AEC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BB0AE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0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BB0AE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0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отделением           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BB0AE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0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BB0AEC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BB0AE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0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BB0AE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0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                   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BB0AE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0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BB0AEC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BB0AE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0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BB0AE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0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Кладовщик                       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BB0AE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0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RPr="00BB0AEC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BB0AE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0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BB0AEC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0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Продавец продовольственных товаров 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BB0AE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0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 ставки на 15 тысяч населения</w:t>
            </w:r>
          </w:p>
        </w:tc>
      </w:tr>
      <w:tr w:rsidR="00BB3B4C" w:rsidRPr="00BB0AEC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BB0AE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0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BB0AEC" w:rsidRDefault="00BB3B4C" w:rsidP="00D010B4">
            <w:pPr>
              <w:pStyle w:val="aff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0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Продавец непродовольственных товаров  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BB0AE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0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 ставки на 15 тысяч населения</w:t>
            </w:r>
          </w:p>
        </w:tc>
      </w:tr>
      <w:tr w:rsidR="00BB3B4C" w:rsidRPr="00BB0AEC" w:rsidTr="00D010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BB0AE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0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BB0AE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0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Кассир  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Pr="00BB0AE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0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BB3B4C" w:rsidRPr="009340F0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BB3B4C" w:rsidRPr="006D607F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7F">
        <w:rPr>
          <w:rFonts w:ascii="Times New Roman" w:hAnsi="Times New Roman" w:cs="Times New Roman"/>
          <w:sz w:val="28"/>
          <w:szCs w:val="28"/>
        </w:rPr>
        <w:t>Примечани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607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607F">
        <w:rPr>
          <w:rFonts w:ascii="Times New Roman" w:hAnsi="Times New Roman" w:cs="Times New Roman"/>
          <w:sz w:val="28"/>
          <w:szCs w:val="28"/>
        </w:rPr>
        <w:t>труктурные отделения создаются с учётом потребностей населения, проживающего на территории, обслуживаемой организацией.</w:t>
      </w:r>
    </w:p>
    <w:p w:rsidR="00BB3B4C" w:rsidRPr="00FE675F" w:rsidRDefault="00BB3B4C" w:rsidP="00BB3B4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3B4C" w:rsidRDefault="00BB3B4C" w:rsidP="00BB3B4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. Нормативы штатной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численности  центров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</w:p>
    <w:p w:rsidR="00BB3B4C" w:rsidRDefault="00BB3B4C" w:rsidP="00BB3B4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B3B4C" w:rsidRDefault="00BB3B4C" w:rsidP="00BB3B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Аппарат организации социального обслуживания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BB3B4C" w:rsidRDefault="00BB3B4C" w:rsidP="00BB3B4C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396"/>
        <w:gridCol w:w="4392"/>
      </w:tblGrid>
      <w:tr w:rsidR="00BB3B4C" w:rsidTr="00D010B4">
        <w:trPr>
          <w:cantSplit/>
          <w:trHeight w:val="1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 численности (человек)</w:t>
            </w:r>
          </w:p>
        </w:tc>
      </w:tr>
    </w:tbl>
    <w:p w:rsidR="00BB3B4C" w:rsidRDefault="00BB3B4C" w:rsidP="00BB3B4C">
      <w:pPr>
        <w:pStyle w:val="ConsPlusNormal"/>
        <w:jc w:val="both"/>
        <w:outlineLvl w:val="2"/>
        <w:rPr>
          <w:rFonts w:ascii="Times New Roman" w:hAnsi="Times New Roman" w:cs="Times New Roman"/>
          <w:sz w:val="2"/>
          <w:szCs w:val="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396"/>
        <w:gridCol w:w="4392"/>
      </w:tblGrid>
      <w:tr w:rsidR="00BB3B4C" w:rsidTr="00D010B4">
        <w:trPr>
          <w:cantSplit/>
          <w:trHeight w:val="2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организации социальн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 обслуживания                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организ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ции социального обслуживания        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бухгалтер               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                   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Программист                   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по кадрам            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Юрисконсульт                    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хозяйством           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Техник                          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Слесарь-сантехник               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Электромонтер по ремонту  и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служиванию электрооборудования   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Плотник                         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Дворник        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Уборщик производственных и служебных помещений     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Водитель автомобиля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B3B4C" w:rsidTr="00D010B4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BB3B4C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</w:p>
    <w:p w:rsidR="00BB3B4C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1 </w:t>
      </w:r>
      <w:r>
        <w:rPr>
          <w:rFonts w:ascii="Times New Roman" w:hAnsi="Times New Roman" w:cs="Times New Roman"/>
          <w:sz w:val="28"/>
          <w:szCs w:val="28"/>
        </w:rPr>
        <w:t>Общая численность обслуживаемых лиц от 1001 до 2000 человек (включаются все лица, которые обслуживались всеми отделениями центра в течение года).</w:t>
      </w:r>
    </w:p>
    <w:p w:rsidR="00BB3B4C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2 </w:t>
      </w:r>
      <w:r>
        <w:rPr>
          <w:rFonts w:ascii="Times New Roman" w:hAnsi="Times New Roman" w:cs="Times New Roman"/>
          <w:sz w:val="28"/>
          <w:szCs w:val="28"/>
        </w:rPr>
        <w:t>Должность вводится в соответствии с нормами обеспечения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социального обслуживания автотранспортом.</w:t>
      </w:r>
    </w:p>
    <w:p w:rsidR="00BB3B4C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Должность вводится при наличии статуса экспериментальной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щадки департамента труда и социальной поддержки населения Ярославской области.</w:t>
      </w:r>
    </w:p>
    <w:p w:rsidR="00BB3B4C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3B4C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специализированного социально-медицинского обслуживания </w:t>
      </w:r>
    </w:p>
    <w:p w:rsidR="00BB3B4C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на дому граждан пожилого возраста и инвалидов</w:t>
      </w:r>
      <w:r w:rsidRPr="00FE675F">
        <w:rPr>
          <w:rFonts w:ascii="Times New Roman" w:hAnsi="Times New Roman" w:cs="Times New Roman"/>
          <w:sz w:val="28"/>
          <w:szCs w:val="28"/>
        </w:rPr>
        <w:t>*</w:t>
      </w:r>
    </w:p>
    <w:p w:rsidR="00BB3B4C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5"/>
        <w:gridCol w:w="2269"/>
        <w:gridCol w:w="2269"/>
      </w:tblGrid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3B4C" w:rsidRDefault="00BB3B4C" w:rsidP="00D010B4">
            <w:pPr>
              <w:pStyle w:val="ConsPlusNormal"/>
              <w:ind w:right="3495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 численности (человек)/</w:t>
            </w:r>
          </w:p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общая численность </w:t>
            </w:r>
          </w:p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обслуживаемых лиц</w:t>
            </w:r>
          </w:p>
        </w:tc>
      </w:tr>
      <w:tr w:rsidR="00BB3B4C" w:rsidTr="00D010B4">
        <w:trPr>
          <w:cantSplit/>
          <w:trHeight w:val="36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B4C" w:rsidRDefault="00BB3B4C" w:rsidP="00D010B4">
            <w:pPr>
              <w:rPr>
                <w:rFonts w:cs="Times New Roman"/>
                <w:szCs w:val="28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B4C" w:rsidRDefault="00BB3B4C" w:rsidP="00D010B4">
            <w:pPr>
              <w:rPr>
                <w:rFonts w:cs="Times New Roman"/>
                <w:szCs w:val="28"/>
              </w:rPr>
            </w:pPr>
          </w:p>
        </w:tc>
      </w:tr>
      <w:tr w:rsidR="00BB3B4C" w:rsidTr="00D010B4">
        <w:trPr>
          <w:cantSplit/>
          <w:trHeight w:val="84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4C" w:rsidRDefault="00BB3B4C" w:rsidP="00D010B4">
            <w:pPr>
              <w:pStyle w:val="ConsPlusNormal"/>
              <w:ind w:right="349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3B4C" w:rsidRDefault="00BB3B4C" w:rsidP="00D010B4">
            <w:pPr>
              <w:rPr>
                <w:rFonts w:cs="Times New Roman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 се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тор, имеющий коммунально-бытовое устро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сельская мес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ность, городской сектор, не 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ющий комм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нально-бытового устройства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отделением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на 60 человек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на 30 человек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Социальный работник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на 5 человек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на 3 человека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Медицинская сестра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на 10 человек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на 5 человек</w:t>
            </w:r>
          </w:p>
        </w:tc>
      </w:tr>
    </w:tbl>
    <w:p w:rsidR="00BB3B4C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B3B4C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49A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 открывается при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рганизации лицензии на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зание медицинских услуг.</w:t>
      </w:r>
    </w:p>
    <w:p w:rsidR="00BB3B4C" w:rsidRDefault="00BB3B4C" w:rsidP="00BB3B4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BB3B4C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срочного социального обслуживания</w:t>
      </w:r>
    </w:p>
    <w:p w:rsidR="00BB3B4C" w:rsidRDefault="00BB3B4C" w:rsidP="00BB3B4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8"/>
        <w:gridCol w:w="4251"/>
      </w:tblGrid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 численности</w:t>
            </w:r>
          </w:p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(человек)</w:t>
            </w:r>
          </w:p>
        </w:tc>
      </w:tr>
    </w:tbl>
    <w:p w:rsidR="00BB3B4C" w:rsidRPr="00B849A8" w:rsidRDefault="00BB3B4C" w:rsidP="00BB3B4C">
      <w:pPr>
        <w:rPr>
          <w:sz w:val="4"/>
          <w:szCs w:val="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8"/>
        <w:gridCol w:w="4251"/>
      </w:tblGrid>
      <w:tr w:rsidR="00BB3B4C" w:rsidTr="00D010B4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отделением           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по социальной работе 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Психолог                        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Социальный работник             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Водитель автомобиля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B3B4C" w:rsidTr="00D010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Подсобный рабочий                             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Tr="00D010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Парикмахер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BB3B4C" w:rsidTr="00D010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Швея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BB3B4C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B3B4C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1 </w:t>
      </w:r>
      <w:r>
        <w:rPr>
          <w:rFonts w:ascii="Times New Roman" w:hAnsi="Times New Roman" w:cs="Times New Roman"/>
          <w:sz w:val="28"/>
          <w:szCs w:val="28"/>
        </w:rPr>
        <w:t>Должность вводится в соответствии с нормами обеспечения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социального обслуживания автотранспортом.</w:t>
      </w:r>
    </w:p>
    <w:p w:rsidR="00BB3B4C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2 </w:t>
      </w:r>
      <w:r>
        <w:rPr>
          <w:rFonts w:ascii="Times New Roman" w:hAnsi="Times New Roman" w:cs="Times New Roman"/>
          <w:sz w:val="28"/>
          <w:szCs w:val="28"/>
        </w:rPr>
        <w:t>Должность вводится при наличии парикмахерской для обслуживания клиентов.</w:t>
      </w:r>
    </w:p>
    <w:p w:rsidR="00BB3B4C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3 </w:t>
      </w:r>
      <w:r>
        <w:rPr>
          <w:rFonts w:ascii="Times New Roman" w:hAnsi="Times New Roman" w:cs="Times New Roman"/>
          <w:sz w:val="28"/>
          <w:szCs w:val="28"/>
        </w:rPr>
        <w:t>Должность вводится при наличии швейной мастерской для обслуж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вания клиентов.</w:t>
      </w:r>
    </w:p>
    <w:p w:rsidR="00BB3B4C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3B4C" w:rsidRDefault="00BB3B4C" w:rsidP="00BB3B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Социально-реабилитационное отделение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BB3B4C" w:rsidRDefault="00BB3B4C" w:rsidP="00BB3B4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8"/>
        <w:gridCol w:w="4255"/>
      </w:tblGrid>
      <w:tr w:rsidR="00BB3B4C" w:rsidTr="00D010B4">
        <w:trPr>
          <w:cantSplit/>
          <w:trHeight w:val="240"/>
        </w:trPr>
        <w:tc>
          <w:tcPr>
            <w:tcW w:w="567" w:type="dxa"/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38" w:type="dxa"/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255" w:type="dxa"/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 численности</w:t>
            </w:r>
          </w:p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(человек)</w:t>
            </w:r>
          </w:p>
        </w:tc>
      </w:tr>
    </w:tbl>
    <w:p w:rsidR="00BB3B4C" w:rsidRDefault="00BB3B4C" w:rsidP="00BB3B4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"/>
          <w:szCs w:val="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8"/>
        <w:gridCol w:w="4255"/>
      </w:tblGrid>
      <w:tr w:rsidR="00BB3B4C" w:rsidTr="00D010B4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отделением           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Врач-специалист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по социальной работе 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сестра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лечебной  физкул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туре                            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Инструктор  по  трудовой терапии                         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Санитарка                       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Официант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Мойщик посуды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Tr="00D010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</w:tbl>
    <w:p w:rsidR="00BB3B4C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</w:p>
    <w:p w:rsidR="00BB3B4C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1  </w:t>
      </w:r>
      <w:r>
        <w:rPr>
          <w:rFonts w:ascii="Times New Roman" w:hAnsi="Times New Roman" w:cs="Times New Roman"/>
          <w:sz w:val="28"/>
          <w:szCs w:val="28"/>
        </w:rPr>
        <w:t>Отделение функционирует без организации проживания пожилых людей и инвалидов, численность группы – 20 человек.</w:t>
      </w:r>
    </w:p>
    <w:p w:rsidR="00BB3B4C" w:rsidRDefault="00BB3B4C" w:rsidP="00BB3B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Должность вводится при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рганизации лицензии на оказание медицинских услуг.</w:t>
      </w:r>
    </w:p>
    <w:p w:rsidR="00BB3B4C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3 </w:t>
      </w:r>
      <w:r>
        <w:rPr>
          <w:rFonts w:ascii="Times New Roman" w:hAnsi="Times New Roman" w:cs="Times New Roman"/>
          <w:sz w:val="28"/>
          <w:szCs w:val="28"/>
        </w:rPr>
        <w:t>Должность вводится при наличии пищеблока в отделении.</w:t>
      </w:r>
    </w:p>
    <w:p w:rsidR="00BB3B4C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4 </w:t>
      </w:r>
      <w:r>
        <w:rPr>
          <w:rFonts w:ascii="Times New Roman" w:hAnsi="Times New Roman" w:cs="Times New Roman"/>
          <w:sz w:val="28"/>
          <w:szCs w:val="28"/>
        </w:rPr>
        <w:t>Должности вводятся при организации питания в отделении.</w:t>
      </w:r>
    </w:p>
    <w:p w:rsidR="00BB3B4C" w:rsidRDefault="00BB3B4C" w:rsidP="00BB3B4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3B4C" w:rsidRPr="00484D98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Примечание: структурные отделения создаются с учетом потребностей </w:t>
      </w:r>
      <w:r w:rsidRPr="00484D98">
        <w:rPr>
          <w:rFonts w:ascii="Times New Roman" w:hAnsi="Times New Roman" w:cs="Times New Roman"/>
          <w:sz w:val="28"/>
          <w:szCs w:val="28"/>
        </w:rPr>
        <w:t>пожилых людей и инвалидов, проживающих на территории, обслуживаемой организацией.</w:t>
      </w:r>
    </w:p>
    <w:p w:rsidR="00BB3B4C" w:rsidRPr="00484D98" w:rsidRDefault="00BB3B4C" w:rsidP="00BB3B4C">
      <w:pPr>
        <w:rPr>
          <w:rFonts w:ascii="Calibri" w:hAnsi="Calibri" w:cs="Times New Roman"/>
          <w:szCs w:val="28"/>
        </w:rPr>
      </w:pPr>
    </w:p>
    <w:p w:rsidR="00BB3B4C" w:rsidRPr="00484D98" w:rsidRDefault="00BB3B4C" w:rsidP="00BB3B4C">
      <w:pPr>
        <w:spacing w:line="276" w:lineRule="auto"/>
        <w:ind w:firstLine="0"/>
        <w:jc w:val="center"/>
        <w:rPr>
          <w:rFonts w:cs="Times New Roman"/>
          <w:szCs w:val="28"/>
        </w:rPr>
      </w:pPr>
      <w:r w:rsidRPr="00484D98">
        <w:rPr>
          <w:rFonts w:cs="Times New Roman"/>
          <w:szCs w:val="28"/>
          <w:lang w:val="en-US"/>
        </w:rPr>
        <w:t>XI</w:t>
      </w:r>
      <w:r w:rsidRPr="00484D98">
        <w:rPr>
          <w:rFonts w:cs="Times New Roman"/>
          <w:szCs w:val="28"/>
        </w:rPr>
        <w:t xml:space="preserve">. Нормативы </w:t>
      </w:r>
      <w:r>
        <w:rPr>
          <w:rFonts w:cs="Times New Roman"/>
          <w:szCs w:val="28"/>
        </w:rPr>
        <w:t xml:space="preserve">штатной </w:t>
      </w:r>
      <w:r w:rsidRPr="00484D98">
        <w:rPr>
          <w:rFonts w:cs="Times New Roman"/>
          <w:szCs w:val="28"/>
        </w:rPr>
        <w:t>численности домов ночного пребывания</w:t>
      </w:r>
    </w:p>
    <w:p w:rsidR="00BB3B4C" w:rsidRPr="00484D98" w:rsidRDefault="00BB3B4C" w:rsidP="00BB3B4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47"/>
        <w:gridCol w:w="3546"/>
      </w:tblGrid>
      <w:tr w:rsidR="00BB3B4C" w:rsidRPr="00484D98" w:rsidTr="00D010B4">
        <w:trPr>
          <w:cantSplit/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4C" w:rsidRPr="00484D98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D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B3B4C" w:rsidRPr="00484D98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84D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84D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4C" w:rsidRPr="00484D98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D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D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Норматив численности </w:t>
            </w:r>
          </w:p>
          <w:p w:rsidR="00BB3B4C" w:rsidRPr="00484D98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484D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(человек)</w:t>
            </w:r>
          </w:p>
        </w:tc>
      </w:tr>
    </w:tbl>
    <w:p w:rsidR="00BB3B4C" w:rsidRDefault="00BB3B4C" w:rsidP="00BB3B4C">
      <w:pPr>
        <w:pStyle w:val="ConsPlusNormal"/>
        <w:jc w:val="both"/>
        <w:outlineLvl w:val="2"/>
        <w:rPr>
          <w:rFonts w:ascii="Times New Roman" w:hAnsi="Times New Roman" w:cs="Times New Roman"/>
          <w:sz w:val="2"/>
          <w:szCs w:val="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40"/>
        <w:gridCol w:w="7"/>
        <w:gridCol w:w="3546"/>
      </w:tblGrid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организации социального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служивания               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организации соц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ального обслуживания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бухгалтер                     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                         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Администратор                         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4,5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по социальной работе       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Юрисконсульт                          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Инспектор по кадрам                   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Фельдшер                              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Сестра-хозяйка                        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хозяйством                 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Дезинфектор                           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Tr="00D010B4">
        <w:trPr>
          <w:cantSplit/>
          <w:trHeight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Плотник                               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Tr="00D010B4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Слесарь-сантехник                     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Tr="00D010B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Электромонтер по ремонту  и обслужив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нию электрооборудования               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Санитарка 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B3B4C" w:rsidTr="00D010B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Водитель автомобиля</w:t>
            </w:r>
            <w:r w:rsidRPr="00FE67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B4C" w:rsidRDefault="00BB3B4C" w:rsidP="00D010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BB3B4C" w:rsidRDefault="00BB3B4C" w:rsidP="00BB3B4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3B4C" w:rsidRDefault="00BB3B4C" w:rsidP="00BB3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75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>
        <w:rPr>
          <w:rFonts w:ascii="Times New Roman" w:hAnsi="Times New Roman" w:cs="Times New Roman"/>
          <w:sz w:val="28"/>
          <w:szCs w:val="28"/>
        </w:rPr>
        <w:t>Должность вводится в соответствии с нормами обеспечения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 социального обслуживания автотранспортом.</w:t>
      </w:r>
    </w:p>
    <w:p w:rsidR="00BB3B4C" w:rsidRPr="00E30EA9" w:rsidRDefault="00BB3B4C" w:rsidP="00BB3B4C">
      <w:pPr>
        <w:jc w:val="center"/>
      </w:pPr>
    </w:p>
    <w:p w:rsidR="00332F0B" w:rsidRPr="00BB3B4C" w:rsidRDefault="00332F0B" w:rsidP="00BB3B4C"/>
    <w:sectPr w:rsidR="00332F0B" w:rsidRPr="00BB3B4C" w:rsidSect="005E52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B" w:rsidRDefault="00A95C4B" w:rsidP="00E30EA9">
      <w:r>
        <w:separator/>
      </w:r>
    </w:p>
  </w:endnote>
  <w:endnote w:type="continuationSeparator" w:id="0">
    <w:p w:rsidR="00A95C4B" w:rsidRDefault="00A95C4B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0A" w:rsidRDefault="003733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0A" w:rsidRDefault="003733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0A" w:rsidRDefault="003733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B" w:rsidRDefault="00A95C4B" w:rsidP="00E30EA9">
      <w:r>
        <w:separator/>
      </w:r>
    </w:p>
  </w:footnote>
  <w:footnote w:type="continuationSeparator" w:id="0">
    <w:p w:rsidR="00A95C4B" w:rsidRDefault="00A95C4B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0A" w:rsidRDefault="003733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37330A" w:rsidRDefault="003733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6ED">
          <w:rPr>
            <w:noProof/>
          </w:rPr>
          <w:t>12</w:t>
        </w:r>
        <w:r>
          <w:fldChar w:fldCharType="end"/>
        </w:r>
      </w:p>
    </w:sdtContent>
  </w:sdt>
  <w:p w:rsidR="0037330A" w:rsidRPr="00532191" w:rsidRDefault="0037330A" w:rsidP="00176EE2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0A" w:rsidRDefault="003733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B31EE"/>
    <w:multiLevelType w:val="hybridMultilevel"/>
    <w:tmpl w:val="58DC5B42"/>
    <w:lvl w:ilvl="0" w:tplc="CEECD6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A1B"/>
    <w:multiLevelType w:val="hybridMultilevel"/>
    <w:tmpl w:val="8EE21706"/>
    <w:lvl w:ilvl="0" w:tplc="3968A1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14BFE"/>
    <w:multiLevelType w:val="multilevel"/>
    <w:tmpl w:val="D1F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0646D"/>
    <w:multiLevelType w:val="hybridMultilevel"/>
    <w:tmpl w:val="85E2D81E"/>
    <w:lvl w:ilvl="0" w:tplc="9A064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4639"/>
    <w:multiLevelType w:val="hybridMultilevel"/>
    <w:tmpl w:val="08A051FC"/>
    <w:lvl w:ilvl="0" w:tplc="98BA8F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6115A"/>
    <w:multiLevelType w:val="hybridMultilevel"/>
    <w:tmpl w:val="CF7A08D0"/>
    <w:lvl w:ilvl="0" w:tplc="BD445C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31C6452B"/>
    <w:multiLevelType w:val="hybridMultilevel"/>
    <w:tmpl w:val="367C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36E4"/>
    <w:multiLevelType w:val="hybridMultilevel"/>
    <w:tmpl w:val="1614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026DB"/>
    <w:multiLevelType w:val="hybridMultilevel"/>
    <w:tmpl w:val="57302B0C"/>
    <w:lvl w:ilvl="0" w:tplc="6E3EBA6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06660F"/>
    <w:multiLevelType w:val="multilevel"/>
    <w:tmpl w:val="4D9A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E6302"/>
    <w:multiLevelType w:val="multilevel"/>
    <w:tmpl w:val="2DBC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BB432E"/>
    <w:multiLevelType w:val="hybridMultilevel"/>
    <w:tmpl w:val="BD68F0E8"/>
    <w:lvl w:ilvl="0" w:tplc="0D6E7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2101A"/>
    <w:multiLevelType w:val="multilevel"/>
    <w:tmpl w:val="E8CA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17FB4"/>
    <w:multiLevelType w:val="hybridMultilevel"/>
    <w:tmpl w:val="B0C86BFE"/>
    <w:lvl w:ilvl="0" w:tplc="AE48A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F122BE3"/>
    <w:multiLevelType w:val="hybridMultilevel"/>
    <w:tmpl w:val="73F26E68"/>
    <w:lvl w:ilvl="0" w:tplc="D5A0F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  <w:num w:numId="14">
    <w:abstractNumId w:val="2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64332"/>
    <w:rsid w:val="000D5BCF"/>
    <w:rsid w:val="00100DED"/>
    <w:rsid w:val="001255FD"/>
    <w:rsid w:val="0015249C"/>
    <w:rsid w:val="00176EE2"/>
    <w:rsid w:val="001C78DA"/>
    <w:rsid w:val="00227A20"/>
    <w:rsid w:val="002306C4"/>
    <w:rsid w:val="00277024"/>
    <w:rsid w:val="002A7D4D"/>
    <w:rsid w:val="002B0DE4"/>
    <w:rsid w:val="002D146F"/>
    <w:rsid w:val="00300C01"/>
    <w:rsid w:val="00321685"/>
    <w:rsid w:val="00332F0B"/>
    <w:rsid w:val="00336AEE"/>
    <w:rsid w:val="0037330A"/>
    <w:rsid w:val="00380136"/>
    <w:rsid w:val="0038047A"/>
    <w:rsid w:val="003A2DCC"/>
    <w:rsid w:val="003A7D0D"/>
    <w:rsid w:val="003D1E8D"/>
    <w:rsid w:val="003F033A"/>
    <w:rsid w:val="003F1969"/>
    <w:rsid w:val="0040656C"/>
    <w:rsid w:val="00420E2D"/>
    <w:rsid w:val="004545EF"/>
    <w:rsid w:val="004C077F"/>
    <w:rsid w:val="005221CD"/>
    <w:rsid w:val="0053144C"/>
    <w:rsid w:val="00544401"/>
    <w:rsid w:val="00544CA9"/>
    <w:rsid w:val="0059283D"/>
    <w:rsid w:val="005B020B"/>
    <w:rsid w:val="005B5D41"/>
    <w:rsid w:val="005E5245"/>
    <w:rsid w:val="00643D27"/>
    <w:rsid w:val="00682A2D"/>
    <w:rsid w:val="006C7B00"/>
    <w:rsid w:val="006D5300"/>
    <w:rsid w:val="00707950"/>
    <w:rsid w:val="00731B8E"/>
    <w:rsid w:val="0078293E"/>
    <w:rsid w:val="007B56F2"/>
    <w:rsid w:val="007C6512"/>
    <w:rsid w:val="007E5729"/>
    <w:rsid w:val="008D6800"/>
    <w:rsid w:val="009618F7"/>
    <w:rsid w:val="00971CF8"/>
    <w:rsid w:val="00A417AD"/>
    <w:rsid w:val="00A566A5"/>
    <w:rsid w:val="00A64C68"/>
    <w:rsid w:val="00A74627"/>
    <w:rsid w:val="00A750FD"/>
    <w:rsid w:val="00A95C4B"/>
    <w:rsid w:val="00AA1FB1"/>
    <w:rsid w:val="00AE3646"/>
    <w:rsid w:val="00B270CD"/>
    <w:rsid w:val="00B3378A"/>
    <w:rsid w:val="00B716ED"/>
    <w:rsid w:val="00B838C1"/>
    <w:rsid w:val="00B841B6"/>
    <w:rsid w:val="00BB1812"/>
    <w:rsid w:val="00BB3B4C"/>
    <w:rsid w:val="00C13C71"/>
    <w:rsid w:val="00C342B7"/>
    <w:rsid w:val="00C3657C"/>
    <w:rsid w:val="00C40A44"/>
    <w:rsid w:val="00C909D4"/>
    <w:rsid w:val="00C93C1D"/>
    <w:rsid w:val="00D00EFB"/>
    <w:rsid w:val="00D276C2"/>
    <w:rsid w:val="00D32A60"/>
    <w:rsid w:val="00D5799B"/>
    <w:rsid w:val="00D72C55"/>
    <w:rsid w:val="00DA7558"/>
    <w:rsid w:val="00DB4F24"/>
    <w:rsid w:val="00DB5AE7"/>
    <w:rsid w:val="00DE71B2"/>
    <w:rsid w:val="00E013E1"/>
    <w:rsid w:val="00E01F2F"/>
    <w:rsid w:val="00E1407E"/>
    <w:rsid w:val="00E236CE"/>
    <w:rsid w:val="00E30EA9"/>
    <w:rsid w:val="00E333D6"/>
    <w:rsid w:val="00EB6A17"/>
    <w:rsid w:val="00EF12D1"/>
    <w:rsid w:val="00F90DC9"/>
    <w:rsid w:val="00F92778"/>
    <w:rsid w:val="00F92B4C"/>
    <w:rsid w:val="00FA19A2"/>
    <w:rsid w:val="00FF5DF2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176EE2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176EE2"/>
    <w:pPr>
      <w:spacing w:before="100" w:beforeAutospacing="1" w:after="100" w:afterAutospacing="1"/>
      <w:ind w:firstLine="0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6E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6E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rsid w:val="00176EE2"/>
  </w:style>
  <w:style w:type="paragraph" w:styleId="a8">
    <w:name w:val="Balloon Text"/>
    <w:basedOn w:val="a"/>
    <w:link w:val="a9"/>
    <w:uiPriority w:val="99"/>
    <w:semiHidden/>
    <w:rsid w:val="00176EE2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76E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176EE2"/>
    <w:pPr>
      <w:overflowPunct w:val="0"/>
      <w:autoSpaceDE w:val="0"/>
      <w:autoSpaceDN w:val="0"/>
      <w:adjustRightInd w:val="0"/>
      <w:spacing w:after="120"/>
      <w:ind w:firstLine="0"/>
      <w:textAlignment w:val="baseline"/>
    </w:pPr>
    <w:rPr>
      <w:rFonts w:cs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176E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76EE2"/>
    <w:pPr>
      <w:ind w:firstLine="700"/>
      <w:jc w:val="both"/>
    </w:pPr>
    <w:rPr>
      <w:rFonts w:cs="Times New Roman"/>
      <w:color w:val="000000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6EE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c">
    <w:name w:val="page number"/>
    <w:basedOn w:val="a0"/>
    <w:rsid w:val="00176EE2"/>
  </w:style>
  <w:style w:type="character" w:customStyle="1" w:styleId="ad">
    <w:name w:val="Знак Знак"/>
    <w:rsid w:val="00176EE2"/>
    <w:rPr>
      <w:sz w:val="28"/>
      <w:szCs w:val="28"/>
    </w:rPr>
  </w:style>
  <w:style w:type="paragraph" w:styleId="ae">
    <w:name w:val="Body Text Indent"/>
    <w:basedOn w:val="a"/>
    <w:link w:val="af"/>
    <w:rsid w:val="00176EE2"/>
    <w:pPr>
      <w:overflowPunct w:val="0"/>
      <w:autoSpaceDE w:val="0"/>
      <w:autoSpaceDN w:val="0"/>
      <w:adjustRightInd w:val="0"/>
      <w:spacing w:after="120"/>
      <w:ind w:left="283" w:firstLine="0"/>
      <w:textAlignment w:val="baseline"/>
    </w:pPr>
    <w:rPr>
      <w:rFonts w:cs="Times New Roman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76E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76E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176EE2"/>
    <w:pPr>
      <w:ind w:left="567" w:firstLine="0"/>
      <w:jc w:val="both"/>
    </w:pPr>
    <w:rPr>
      <w:rFonts w:cs="Times New Roman"/>
      <w:sz w:val="32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76E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5">
    <w:name w:val="List Continue 2"/>
    <w:basedOn w:val="a"/>
    <w:unhideWhenUsed/>
    <w:rsid w:val="00176EE2"/>
    <w:pPr>
      <w:suppressAutoHyphens/>
      <w:spacing w:after="120"/>
      <w:ind w:left="566" w:firstLine="0"/>
    </w:pPr>
    <w:rPr>
      <w:rFonts w:cs="Times New Roman"/>
      <w:sz w:val="20"/>
      <w:szCs w:val="20"/>
      <w:lang w:eastAsia="ar-SA"/>
    </w:rPr>
  </w:style>
  <w:style w:type="paragraph" w:customStyle="1" w:styleId="Iauiue">
    <w:name w:val="Iau?iue"/>
    <w:rsid w:val="00176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176EE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176EE2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176EE2"/>
    <w:pPr>
      <w:ind w:firstLine="0"/>
    </w:pPr>
    <w:rPr>
      <w:rFonts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176E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2">
    <w:name w:val="Strong"/>
    <w:uiPriority w:val="22"/>
    <w:qFormat/>
    <w:rsid w:val="00176EE2"/>
    <w:rPr>
      <w:b/>
      <w:bCs/>
    </w:rPr>
  </w:style>
  <w:style w:type="character" w:styleId="af3">
    <w:name w:val="Emphasis"/>
    <w:uiPriority w:val="20"/>
    <w:qFormat/>
    <w:rsid w:val="00176EE2"/>
    <w:rPr>
      <w:i/>
      <w:iCs/>
    </w:rPr>
  </w:style>
  <w:style w:type="paragraph" w:customStyle="1" w:styleId="Heading">
    <w:name w:val="Heading"/>
    <w:uiPriority w:val="99"/>
    <w:rsid w:val="00176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4">
    <w:name w:val="annotation reference"/>
    <w:basedOn w:val="a0"/>
    <w:uiPriority w:val="99"/>
    <w:semiHidden/>
    <w:unhideWhenUsed/>
    <w:rsid w:val="00A750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750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750FD"/>
    <w:rPr>
      <w:rFonts w:ascii="Times New Roman" w:eastAsia="Times New Roman" w:hAnsi="Times New Roman" w:cs="Calibri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750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750FD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Preformat">
    <w:name w:val="Preformat"/>
    <w:uiPriority w:val="99"/>
    <w:rsid w:val="00BB3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BB3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2">
    <w:name w:val="Сетка таблицы1"/>
    <w:basedOn w:val="a1"/>
    <w:next w:val="af9"/>
    <w:uiPriority w:val="59"/>
    <w:rsid w:val="00BB3B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uiPriority w:val="59"/>
    <w:rsid w:val="00BB3B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BB3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B3B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B3B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B3B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a">
    <w:name w:val="footnote text"/>
    <w:basedOn w:val="a"/>
    <w:link w:val="afb"/>
    <w:uiPriority w:val="99"/>
    <w:unhideWhenUsed/>
    <w:rsid w:val="00BB3B4C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BB3B4C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BB3B4C"/>
    <w:rPr>
      <w:vertAlign w:val="superscript"/>
    </w:rPr>
  </w:style>
  <w:style w:type="paragraph" w:styleId="afd">
    <w:name w:val="endnote text"/>
    <w:basedOn w:val="a"/>
    <w:link w:val="afe"/>
    <w:uiPriority w:val="99"/>
    <w:unhideWhenUsed/>
    <w:rsid w:val="00BB3B4C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rsid w:val="00BB3B4C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BB3B4C"/>
    <w:rPr>
      <w:vertAlign w:val="superscript"/>
    </w:rPr>
  </w:style>
  <w:style w:type="paragraph" w:customStyle="1" w:styleId="ConsPlusDocList">
    <w:name w:val="ConsPlusDocList"/>
    <w:uiPriority w:val="99"/>
    <w:rsid w:val="00BB3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B3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B3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B3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BB3B4C"/>
    <w:rPr>
      <w:rFonts w:ascii="Times New Roman" w:eastAsia="Times New Roman" w:hAnsi="Times New Roman" w:cs="Calibri"/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BB3B4C"/>
    <w:rPr>
      <w:rFonts w:ascii="Times New Roman" w:eastAsia="Times New Roman" w:hAnsi="Times New Roman" w:cs="Calibri"/>
      <w:b/>
      <w:bCs/>
      <w:sz w:val="20"/>
      <w:szCs w:val="20"/>
    </w:rPr>
  </w:style>
  <w:style w:type="paragraph" w:styleId="aff0">
    <w:name w:val="No Spacing"/>
    <w:uiPriority w:val="1"/>
    <w:qFormat/>
    <w:rsid w:val="00BB3B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1">
    <w:name w:val="Revision"/>
    <w:hidden/>
    <w:uiPriority w:val="99"/>
    <w:semiHidden/>
    <w:rsid w:val="00BB3B4C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176EE2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176EE2"/>
    <w:pPr>
      <w:spacing w:before="100" w:beforeAutospacing="1" w:after="100" w:afterAutospacing="1"/>
      <w:ind w:firstLine="0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6E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6E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rsid w:val="00176EE2"/>
  </w:style>
  <w:style w:type="paragraph" w:styleId="a8">
    <w:name w:val="Balloon Text"/>
    <w:basedOn w:val="a"/>
    <w:link w:val="a9"/>
    <w:uiPriority w:val="99"/>
    <w:semiHidden/>
    <w:rsid w:val="00176EE2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76E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176EE2"/>
    <w:pPr>
      <w:overflowPunct w:val="0"/>
      <w:autoSpaceDE w:val="0"/>
      <w:autoSpaceDN w:val="0"/>
      <w:adjustRightInd w:val="0"/>
      <w:spacing w:after="120"/>
      <w:ind w:firstLine="0"/>
      <w:textAlignment w:val="baseline"/>
    </w:pPr>
    <w:rPr>
      <w:rFonts w:cs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176E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76EE2"/>
    <w:pPr>
      <w:ind w:firstLine="700"/>
      <w:jc w:val="both"/>
    </w:pPr>
    <w:rPr>
      <w:rFonts w:cs="Times New Roman"/>
      <w:color w:val="000000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6EE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c">
    <w:name w:val="page number"/>
    <w:basedOn w:val="a0"/>
    <w:rsid w:val="00176EE2"/>
  </w:style>
  <w:style w:type="character" w:customStyle="1" w:styleId="ad">
    <w:name w:val="Знак Знак"/>
    <w:rsid w:val="00176EE2"/>
    <w:rPr>
      <w:sz w:val="28"/>
      <w:szCs w:val="28"/>
    </w:rPr>
  </w:style>
  <w:style w:type="paragraph" w:styleId="ae">
    <w:name w:val="Body Text Indent"/>
    <w:basedOn w:val="a"/>
    <w:link w:val="af"/>
    <w:rsid w:val="00176EE2"/>
    <w:pPr>
      <w:overflowPunct w:val="0"/>
      <w:autoSpaceDE w:val="0"/>
      <w:autoSpaceDN w:val="0"/>
      <w:adjustRightInd w:val="0"/>
      <w:spacing w:after="120"/>
      <w:ind w:left="283" w:firstLine="0"/>
      <w:textAlignment w:val="baseline"/>
    </w:pPr>
    <w:rPr>
      <w:rFonts w:cs="Times New Roman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76E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76E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176EE2"/>
    <w:pPr>
      <w:ind w:left="567" w:firstLine="0"/>
      <w:jc w:val="both"/>
    </w:pPr>
    <w:rPr>
      <w:rFonts w:cs="Times New Roman"/>
      <w:sz w:val="32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76E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5">
    <w:name w:val="List Continue 2"/>
    <w:basedOn w:val="a"/>
    <w:unhideWhenUsed/>
    <w:rsid w:val="00176EE2"/>
    <w:pPr>
      <w:suppressAutoHyphens/>
      <w:spacing w:after="120"/>
      <w:ind w:left="566" w:firstLine="0"/>
    </w:pPr>
    <w:rPr>
      <w:rFonts w:cs="Times New Roman"/>
      <w:sz w:val="20"/>
      <w:szCs w:val="20"/>
      <w:lang w:eastAsia="ar-SA"/>
    </w:rPr>
  </w:style>
  <w:style w:type="paragraph" w:customStyle="1" w:styleId="Iauiue">
    <w:name w:val="Iau?iue"/>
    <w:rsid w:val="00176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176EE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176EE2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176EE2"/>
    <w:pPr>
      <w:ind w:firstLine="0"/>
    </w:pPr>
    <w:rPr>
      <w:rFonts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176E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2">
    <w:name w:val="Strong"/>
    <w:uiPriority w:val="22"/>
    <w:qFormat/>
    <w:rsid w:val="00176EE2"/>
    <w:rPr>
      <w:b/>
      <w:bCs/>
    </w:rPr>
  </w:style>
  <w:style w:type="character" w:styleId="af3">
    <w:name w:val="Emphasis"/>
    <w:uiPriority w:val="20"/>
    <w:qFormat/>
    <w:rsid w:val="00176EE2"/>
    <w:rPr>
      <w:i/>
      <w:iCs/>
    </w:rPr>
  </w:style>
  <w:style w:type="paragraph" w:customStyle="1" w:styleId="Heading">
    <w:name w:val="Heading"/>
    <w:uiPriority w:val="99"/>
    <w:rsid w:val="00176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4">
    <w:name w:val="annotation reference"/>
    <w:basedOn w:val="a0"/>
    <w:uiPriority w:val="99"/>
    <w:semiHidden/>
    <w:unhideWhenUsed/>
    <w:rsid w:val="00A750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750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750FD"/>
    <w:rPr>
      <w:rFonts w:ascii="Times New Roman" w:eastAsia="Times New Roman" w:hAnsi="Times New Roman" w:cs="Calibri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750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750FD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Preformat">
    <w:name w:val="Preformat"/>
    <w:uiPriority w:val="99"/>
    <w:rsid w:val="00BB3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BB3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2">
    <w:name w:val="Сетка таблицы1"/>
    <w:basedOn w:val="a1"/>
    <w:next w:val="af9"/>
    <w:uiPriority w:val="59"/>
    <w:rsid w:val="00BB3B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uiPriority w:val="59"/>
    <w:rsid w:val="00BB3B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BB3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B3B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B3B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B3B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a">
    <w:name w:val="footnote text"/>
    <w:basedOn w:val="a"/>
    <w:link w:val="afb"/>
    <w:uiPriority w:val="99"/>
    <w:unhideWhenUsed/>
    <w:rsid w:val="00BB3B4C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BB3B4C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BB3B4C"/>
    <w:rPr>
      <w:vertAlign w:val="superscript"/>
    </w:rPr>
  </w:style>
  <w:style w:type="paragraph" w:styleId="afd">
    <w:name w:val="endnote text"/>
    <w:basedOn w:val="a"/>
    <w:link w:val="afe"/>
    <w:uiPriority w:val="99"/>
    <w:unhideWhenUsed/>
    <w:rsid w:val="00BB3B4C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rsid w:val="00BB3B4C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BB3B4C"/>
    <w:rPr>
      <w:vertAlign w:val="superscript"/>
    </w:rPr>
  </w:style>
  <w:style w:type="paragraph" w:customStyle="1" w:styleId="ConsPlusDocList">
    <w:name w:val="ConsPlusDocList"/>
    <w:uiPriority w:val="99"/>
    <w:rsid w:val="00BB3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B3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B3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B3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BB3B4C"/>
    <w:rPr>
      <w:rFonts w:ascii="Times New Roman" w:eastAsia="Times New Roman" w:hAnsi="Times New Roman" w:cs="Calibri"/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BB3B4C"/>
    <w:rPr>
      <w:rFonts w:ascii="Times New Roman" w:eastAsia="Times New Roman" w:hAnsi="Times New Roman" w:cs="Calibri"/>
      <w:b/>
      <w:bCs/>
      <w:sz w:val="20"/>
      <w:szCs w:val="20"/>
    </w:rPr>
  </w:style>
  <w:style w:type="paragraph" w:styleId="aff0">
    <w:name w:val="No Spacing"/>
    <w:uiPriority w:val="1"/>
    <w:qFormat/>
    <w:rsid w:val="00BB3B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1">
    <w:name w:val="Revision"/>
    <w:hidden/>
    <w:uiPriority w:val="99"/>
    <w:semiHidden/>
    <w:rsid w:val="00BB3B4C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225859D-578C-4130-A2AA-BF272C17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158</TotalTime>
  <Pages>39</Pages>
  <Words>7539</Words>
  <Characters>42976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50415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Щербакова Любовь Николаевна</cp:lastModifiedBy>
  <cp:revision>63</cp:revision>
  <cp:lastPrinted>2014-11-24T11:04:00Z</cp:lastPrinted>
  <dcterms:created xsi:type="dcterms:W3CDTF">2011-07-01T06:21:00Z</dcterms:created>
  <dcterms:modified xsi:type="dcterms:W3CDTF">2014-12-09T06:06:00Z</dcterms:modified>
</cp:coreProperties>
</file>